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DCE7" w14:textId="77777777" w:rsidR="00DB4226" w:rsidRPr="0037506B" w:rsidRDefault="00DB4226" w:rsidP="00DB4226">
      <w:pPr>
        <w:rPr>
          <w:rFonts w:ascii="Calibri" w:hAnsi="Calibri" w:cs="Calibri"/>
        </w:rPr>
      </w:pPr>
    </w:p>
    <w:p w14:paraId="271A5A8B" w14:textId="77777777" w:rsidR="00DB4226" w:rsidRPr="0037506B" w:rsidRDefault="00DB4226" w:rsidP="00DB4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16"/>
          <w:szCs w:val="16"/>
        </w:rPr>
      </w:pPr>
    </w:p>
    <w:p w14:paraId="39104B0E" w14:textId="3704B444" w:rsidR="00DB4226" w:rsidRPr="0037506B" w:rsidRDefault="00DB4226" w:rsidP="00DB4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40"/>
          <w:szCs w:val="40"/>
        </w:rPr>
      </w:pPr>
      <w:r w:rsidRPr="0037506B">
        <w:rPr>
          <w:rFonts w:ascii="Calibri" w:hAnsi="Calibri" w:cs="Calibri"/>
          <w:b/>
          <w:bCs/>
          <w:sz w:val="40"/>
          <w:szCs w:val="40"/>
        </w:rPr>
        <w:t>Charte de bonne conduite à la cantine</w:t>
      </w:r>
    </w:p>
    <w:p w14:paraId="411C39A5" w14:textId="77777777" w:rsidR="00DB4226" w:rsidRPr="0037506B" w:rsidRDefault="00DB4226" w:rsidP="00DB4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16"/>
          <w:szCs w:val="16"/>
        </w:rPr>
      </w:pPr>
    </w:p>
    <w:p w14:paraId="72DC3572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14:paraId="04FB53B3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14:paraId="38C6A21D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44"/>
          <w:szCs w:val="44"/>
        </w:rPr>
      </w:pPr>
      <w:r w:rsidRPr="0037506B">
        <w:rPr>
          <w:rFonts w:ascii="Calibri" w:hAnsi="Calibri" w:cs="Calibri"/>
          <w:b/>
          <w:bCs/>
          <w:sz w:val="44"/>
          <w:szCs w:val="44"/>
        </w:rPr>
        <w:t>« Je me comporte avec les autres comme je souhaite qu’on le fasse avec moi »</w:t>
      </w:r>
    </w:p>
    <w:p w14:paraId="37461332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14:paraId="165B24C8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14:paraId="419EC84D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  <w:r w:rsidRPr="0037506B">
        <w:rPr>
          <w:rFonts w:ascii="Calibri" w:hAnsi="Calibri" w:cs="Calibri"/>
          <w:b/>
          <w:bCs/>
        </w:rPr>
        <w:t xml:space="preserve">La bonne conduite, c’est respecter : </w:t>
      </w:r>
    </w:p>
    <w:p w14:paraId="0376FBEE" w14:textId="77777777" w:rsidR="00DB4226" w:rsidRPr="0037506B" w:rsidRDefault="00DB4226" w:rsidP="00DB422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trike/>
        </w:rPr>
      </w:pPr>
      <w:r w:rsidRPr="0037506B">
        <w:rPr>
          <w:rFonts w:ascii="Calibri" w:hAnsi="Calibri" w:cs="Calibri"/>
          <w:bCs/>
        </w:rPr>
        <w:t>les autres (mes camarades et les adultes)</w:t>
      </w:r>
    </w:p>
    <w:p w14:paraId="06AB97A8" w14:textId="57B43667" w:rsidR="00DB4226" w:rsidRPr="0037506B" w:rsidRDefault="00DB4226" w:rsidP="00DB422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le matériel (les tables, les chaises, les couverts</w:t>
      </w:r>
      <w:r w:rsidR="000046C5" w:rsidRPr="0037506B">
        <w:rPr>
          <w:rFonts w:ascii="Calibri" w:hAnsi="Calibri" w:cs="Calibri"/>
          <w:bCs/>
        </w:rPr>
        <w:t>…</w:t>
      </w:r>
      <w:r w:rsidRPr="0037506B">
        <w:rPr>
          <w:rFonts w:ascii="Calibri" w:hAnsi="Calibri" w:cs="Calibri"/>
          <w:bCs/>
        </w:rPr>
        <w:t>)</w:t>
      </w:r>
    </w:p>
    <w:p w14:paraId="7FE5B25D" w14:textId="77777777" w:rsidR="00DB4226" w:rsidRPr="0037506B" w:rsidRDefault="00DB4226" w:rsidP="00DB422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  <w:r w:rsidRPr="0037506B">
        <w:rPr>
          <w:rFonts w:ascii="Calibri" w:hAnsi="Calibri" w:cs="Calibri"/>
          <w:bCs/>
        </w:rPr>
        <w:t xml:space="preserve">l’environnement </w:t>
      </w:r>
    </w:p>
    <w:p w14:paraId="29F88BAE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  <w:b/>
          <w:bCs/>
        </w:rPr>
      </w:pPr>
    </w:p>
    <w:p w14:paraId="3F134949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Calibri"/>
          <w:b/>
          <w:bCs/>
        </w:rPr>
      </w:pPr>
    </w:p>
    <w:p w14:paraId="61EF3C66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32"/>
          <w:szCs w:val="32"/>
        </w:rPr>
      </w:pPr>
      <w:r w:rsidRPr="0037506B">
        <w:rPr>
          <w:rFonts w:ascii="Calibri" w:hAnsi="Calibri" w:cs="Calibri"/>
          <w:b/>
          <w:bCs/>
          <w:sz w:val="32"/>
          <w:szCs w:val="32"/>
        </w:rPr>
        <w:t>Les règles avant et après le repas</w:t>
      </w:r>
    </w:p>
    <w:p w14:paraId="31ED0ED0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14:paraId="6E5E21C5" w14:textId="77777777" w:rsidR="00DB4226" w:rsidRPr="0037506B" w:rsidRDefault="00DB4226" w:rsidP="00DB4226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 xml:space="preserve">je me mets en rang sans crier en sortant de ma classe </w:t>
      </w:r>
    </w:p>
    <w:p w14:paraId="2C426519" w14:textId="77777777" w:rsidR="00DB4226" w:rsidRPr="0037506B" w:rsidRDefault="00DB4226" w:rsidP="00DB4226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suis poli et respectueux avec tous mes camarades :</w:t>
      </w:r>
    </w:p>
    <w:p w14:paraId="0A2D4488" w14:textId="77777777" w:rsidR="00DB4226" w:rsidRPr="0037506B" w:rsidRDefault="00DB4226" w:rsidP="00DB4226">
      <w:pPr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ne me moque pas</w:t>
      </w:r>
    </w:p>
    <w:p w14:paraId="05AABDB9" w14:textId="77777777" w:rsidR="00DB4226" w:rsidRPr="0037506B" w:rsidRDefault="00DB4226" w:rsidP="00DB4226">
      <w:pPr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ne les insulte pas</w:t>
      </w:r>
    </w:p>
    <w:p w14:paraId="023D0B0C" w14:textId="77777777" w:rsidR="00DB4226" w:rsidRPr="0037506B" w:rsidRDefault="00DB4226" w:rsidP="00DB4226">
      <w:pPr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ne les tape pas</w:t>
      </w:r>
    </w:p>
    <w:p w14:paraId="7ADD7E9B" w14:textId="77777777" w:rsidR="00DB4226" w:rsidRPr="0037506B" w:rsidRDefault="00DB4226" w:rsidP="00DB4226">
      <w:pPr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ne les menace pas</w:t>
      </w:r>
    </w:p>
    <w:p w14:paraId="1E4F09CF" w14:textId="77777777" w:rsidR="00DB4226" w:rsidRPr="0037506B" w:rsidRDefault="00DB4226" w:rsidP="00DB4226">
      <w:pPr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n’ai pas de gestes violents</w:t>
      </w:r>
    </w:p>
    <w:p w14:paraId="5937FA3A" w14:textId="77777777" w:rsidR="00DB4226" w:rsidRPr="0037506B" w:rsidRDefault="00DB4226" w:rsidP="00DB4226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suis attentif aux consignes des jeux et je les respecte</w:t>
      </w:r>
    </w:p>
    <w:p w14:paraId="0D7F6BBD" w14:textId="77777777" w:rsidR="00DB4226" w:rsidRPr="0037506B" w:rsidRDefault="00DB4226" w:rsidP="00DB4226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demande l’autorisation à l’adulte pour aller aux toilettes</w:t>
      </w:r>
    </w:p>
    <w:p w14:paraId="6C54EEA6" w14:textId="77777777" w:rsidR="00DB4226" w:rsidRPr="0037506B" w:rsidRDefault="00DB4226" w:rsidP="00DB4226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signale à l’adulte tout problème</w:t>
      </w:r>
    </w:p>
    <w:p w14:paraId="6AB2D48B" w14:textId="4BBECF18" w:rsidR="00DB4226" w:rsidRPr="0037506B" w:rsidRDefault="00DB4226" w:rsidP="00052E8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dois avoir un langage correct</w:t>
      </w:r>
    </w:p>
    <w:p w14:paraId="6990B6E7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14:paraId="6FC5B706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14:paraId="0F0B4BBB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32"/>
          <w:szCs w:val="32"/>
        </w:rPr>
      </w:pPr>
      <w:r w:rsidRPr="0037506B">
        <w:rPr>
          <w:rFonts w:ascii="Calibri" w:hAnsi="Calibri" w:cs="Calibri"/>
          <w:b/>
          <w:bCs/>
          <w:sz w:val="32"/>
          <w:szCs w:val="32"/>
        </w:rPr>
        <w:t>Les règles pendant le repas</w:t>
      </w:r>
    </w:p>
    <w:p w14:paraId="3F6503CC" w14:textId="77777777" w:rsidR="00DB4226" w:rsidRPr="0037506B" w:rsidRDefault="00DB4226" w:rsidP="00DB422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Cs/>
          <w:sz w:val="32"/>
          <w:szCs w:val="32"/>
        </w:rPr>
      </w:pPr>
    </w:p>
    <w:p w14:paraId="214F9229" w14:textId="77777777" w:rsidR="00DB4226" w:rsidRPr="0037506B" w:rsidRDefault="00DB4226" w:rsidP="00DB422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avant le repas, je me lave les mains sans gaspiller l’eau, le savon et le papier</w:t>
      </w:r>
    </w:p>
    <w:p w14:paraId="04A6FBB3" w14:textId="77777777" w:rsidR="00DB4226" w:rsidRPr="0037506B" w:rsidRDefault="00DB4226" w:rsidP="00DB422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sais dire : « bonjour », « s’il te plait », « merci » et « au revoir »</w:t>
      </w:r>
    </w:p>
    <w:p w14:paraId="1512BC79" w14:textId="77777777" w:rsidR="00DB4226" w:rsidRPr="0037506B" w:rsidRDefault="00DB4226" w:rsidP="00DB422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 xml:space="preserve">je me tiens correctement à table et je dois manger proprement </w:t>
      </w:r>
    </w:p>
    <w:p w14:paraId="0AD53B83" w14:textId="77777777" w:rsidR="00DB4226" w:rsidRPr="0037506B" w:rsidRDefault="00DB4226" w:rsidP="00DB422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j’essaie de goûter à tous les aliments</w:t>
      </w:r>
    </w:p>
    <w:p w14:paraId="3158C3FE" w14:textId="77777777" w:rsidR="00DB4226" w:rsidRPr="0037506B" w:rsidRDefault="00DB4226" w:rsidP="00DB422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 xml:space="preserve">je me lève avec l’autorisation de l’adulte </w:t>
      </w:r>
    </w:p>
    <w:p w14:paraId="3563B1FA" w14:textId="77777777" w:rsidR="00DB4226" w:rsidRPr="0037506B" w:rsidRDefault="00DB4226" w:rsidP="00DB422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ne cours pas pour aller me servir ou débarrasser mon assiette</w:t>
      </w:r>
    </w:p>
    <w:p w14:paraId="08CD07BC" w14:textId="77777777" w:rsidR="00DB4226" w:rsidRPr="0037506B" w:rsidRDefault="00DB4226" w:rsidP="00DB422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respecte les lieux (salle, sanitaires…) et le matériel (couverts…)</w:t>
      </w:r>
    </w:p>
    <w:p w14:paraId="3CAE6035" w14:textId="721B9C6A" w:rsidR="00DB4226" w:rsidRPr="0037506B" w:rsidRDefault="00DB4226" w:rsidP="00DB422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ne crie pas</w:t>
      </w:r>
    </w:p>
    <w:p w14:paraId="284C8067" w14:textId="2F29D43B" w:rsidR="00DB4226" w:rsidRPr="0037506B" w:rsidRDefault="00DB4226" w:rsidP="00DB422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je ne dois pas jouer avec la nourriture ni la gaspiller</w:t>
      </w:r>
    </w:p>
    <w:p w14:paraId="72BFACBA" w14:textId="3A497876" w:rsidR="00E26ECB" w:rsidRPr="0037506B" w:rsidRDefault="00E26ECB" w:rsidP="00DB422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37506B">
        <w:rPr>
          <w:rFonts w:ascii="Calibri" w:hAnsi="Calibri" w:cs="Calibri"/>
          <w:bCs/>
        </w:rPr>
        <w:t>l’accès à la cuisine est interdit aux enfants</w:t>
      </w:r>
    </w:p>
    <w:p w14:paraId="1B4E0023" w14:textId="33B76ECC" w:rsidR="00EF07A8" w:rsidRPr="0037506B" w:rsidRDefault="00EF07A8" w:rsidP="00DB4226">
      <w:pPr>
        <w:rPr>
          <w:rFonts w:ascii="Calibri" w:hAnsi="Calibri" w:cs="Calibri"/>
        </w:rPr>
      </w:pPr>
    </w:p>
    <w:p w14:paraId="1F2246FA" w14:textId="0109A783" w:rsidR="00921291" w:rsidRPr="0037506B" w:rsidRDefault="00921291" w:rsidP="00DB4226">
      <w:pPr>
        <w:rPr>
          <w:rFonts w:ascii="Calibri" w:hAnsi="Calibri" w:cs="Calibri"/>
        </w:rPr>
      </w:pPr>
    </w:p>
    <w:p w14:paraId="6A6BF307" w14:textId="4A57345A" w:rsidR="00921291" w:rsidRPr="0037506B" w:rsidRDefault="00921291" w:rsidP="00DB4226">
      <w:pPr>
        <w:rPr>
          <w:rFonts w:ascii="Calibri" w:hAnsi="Calibri" w:cs="Calibri"/>
        </w:rPr>
      </w:pPr>
    </w:p>
    <w:p w14:paraId="0E8039B7" w14:textId="6832CCDD" w:rsidR="00921291" w:rsidRPr="0037506B" w:rsidRDefault="00921291" w:rsidP="00DB4226">
      <w:pPr>
        <w:rPr>
          <w:rFonts w:ascii="Calibri" w:hAnsi="Calibri" w:cs="Calibri"/>
        </w:rPr>
      </w:pPr>
    </w:p>
    <w:p w14:paraId="7FEA1AA4" w14:textId="530CF60B" w:rsidR="00921291" w:rsidRPr="0037506B" w:rsidRDefault="00921291" w:rsidP="00DB4226">
      <w:pPr>
        <w:rPr>
          <w:rFonts w:ascii="Calibri" w:hAnsi="Calibri" w:cs="Calibri"/>
        </w:rPr>
      </w:pPr>
    </w:p>
    <w:p w14:paraId="6ACAC1BC" w14:textId="77777777" w:rsidR="00921291" w:rsidRPr="0037506B" w:rsidRDefault="00921291" w:rsidP="00921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37506B">
        <w:rPr>
          <w:rFonts w:ascii="Calibri" w:hAnsi="Calibri" w:cs="Calibri"/>
          <w:b/>
        </w:rPr>
        <w:t>FICHE DE RENSEIGNEMENTS</w:t>
      </w:r>
    </w:p>
    <w:p w14:paraId="7F7737D0" w14:textId="77777777" w:rsidR="00921291" w:rsidRPr="0037506B" w:rsidRDefault="00921291" w:rsidP="00921291">
      <w:pPr>
        <w:ind w:right="57"/>
        <w:jc w:val="both"/>
        <w:rPr>
          <w:rFonts w:ascii="Calibri" w:hAnsi="Calibri" w:cs="Calibri"/>
          <w:sz w:val="22"/>
          <w:szCs w:val="22"/>
        </w:rPr>
      </w:pPr>
    </w:p>
    <w:p w14:paraId="1BA523C5" w14:textId="77777777" w:rsidR="00921291" w:rsidRPr="0037506B" w:rsidRDefault="00921291" w:rsidP="00921291">
      <w:pPr>
        <w:ind w:right="57"/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 xml:space="preserve">Je soussigné(e)      </w:t>
      </w:r>
      <w:r w:rsidRPr="0037506B">
        <w:rPr>
          <w:rFonts w:ascii="Calibri" w:hAnsi="Calibri" w:cs="Calibri"/>
          <w:sz w:val="22"/>
          <w:szCs w:val="22"/>
        </w:rPr>
        <w:sym w:font="Marlett" w:char="0031"/>
      </w:r>
      <w:r w:rsidRPr="0037506B">
        <w:rPr>
          <w:rFonts w:ascii="Calibri" w:hAnsi="Calibri" w:cs="Calibri"/>
          <w:sz w:val="22"/>
          <w:szCs w:val="22"/>
        </w:rPr>
        <w:t xml:space="preserve">Madame </w:t>
      </w:r>
      <w:r w:rsidRPr="0037506B">
        <w:rPr>
          <w:rFonts w:ascii="Calibri" w:hAnsi="Calibri" w:cs="Calibri"/>
          <w:sz w:val="22"/>
          <w:szCs w:val="22"/>
        </w:rPr>
        <w:sym w:font="Marlett" w:char="0031"/>
      </w:r>
      <w:r w:rsidRPr="0037506B">
        <w:rPr>
          <w:rFonts w:ascii="Calibri" w:hAnsi="Calibri" w:cs="Calibri"/>
          <w:sz w:val="22"/>
          <w:szCs w:val="22"/>
        </w:rPr>
        <w:t>Monsieur _________________________________________________________</w:t>
      </w:r>
    </w:p>
    <w:p w14:paraId="295A0420" w14:textId="77777777" w:rsidR="00921291" w:rsidRPr="0037506B" w:rsidRDefault="00921291" w:rsidP="00921291">
      <w:pPr>
        <w:tabs>
          <w:tab w:val="left" w:pos="7938"/>
        </w:tabs>
        <w:ind w:right="57"/>
        <w:jc w:val="both"/>
        <w:rPr>
          <w:rFonts w:ascii="Calibri" w:hAnsi="Calibri" w:cs="Calibri"/>
          <w:sz w:val="16"/>
          <w:szCs w:val="16"/>
        </w:rPr>
      </w:pPr>
    </w:p>
    <w:p w14:paraId="7D5D0501" w14:textId="77777777" w:rsidR="00921291" w:rsidRPr="0037506B" w:rsidRDefault="00921291" w:rsidP="00921291">
      <w:pPr>
        <w:tabs>
          <w:tab w:val="left" w:pos="8080"/>
        </w:tabs>
        <w:ind w:right="57"/>
        <w:jc w:val="both"/>
        <w:rPr>
          <w:rFonts w:ascii="Calibri" w:hAnsi="Calibri" w:cs="Calibri"/>
          <w:sz w:val="22"/>
          <w:szCs w:val="22"/>
          <w:u w:val="single"/>
        </w:rPr>
      </w:pPr>
      <w:r w:rsidRPr="0037506B">
        <w:rPr>
          <w:rFonts w:ascii="Calibri" w:hAnsi="Calibri" w:cs="Calibri"/>
          <w:sz w:val="22"/>
          <w:szCs w:val="22"/>
        </w:rPr>
        <w:t>(</w:t>
      </w:r>
      <w:r w:rsidRPr="0037506B">
        <w:rPr>
          <w:rFonts w:ascii="Calibri" w:hAnsi="Calibri" w:cs="Calibri"/>
          <w:i/>
          <w:iCs/>
          <w:sz w:val="22"/>
          <w:szCs w:val="22"/>
        </w:rPr>
        <w:t>nom, prénoms, adresse, téléphone fixe et portable, mail</w:t>
      </w:r>
      <w:r w:rsidRPr="0037506B">
        <w:rPr>
          <w:rFonts w:ascii="Calibri" w:hAnsi="Calibri" w:cs="Calibri"/>
          <w:iCs/>
          <w:sz w:val="22"/>
          <w:szCs w:val="22"/>
        </w:rPr>
        <w:t>)______________________________________________</w:t>
      </w:r>
      <w:r w:rsidRPr="0037506B">
        <w:rPr>
          <w:rFonts w:ascii="Calibri" w:hAnsi="Calibri" w:cs="Calibri"/>
          <w:iCs/>
          <w:sz w:val="22"/>
          <w:szCs w:val="22"/>
        </w:rPr>
        <w:tab/>
        <w:t xml:space="preserve"> ____________________________________________________________________________________________</w:t>
      </w:r>
    </w:p>
    <w:p w14:paraId="7495FF35" w14:textId="77777777" w:rsidR="00921291" w:rsidRPr="0037506B" w:rsidRDefault="00921291" w:rsidP="00921291">
      <w:pPr>
        <w:ind w:right="57"/>
        <w:jc w:val="both"/>
        <w:rPr>
          <w:rFonts w:ascii="Calibri" w:hAnsi="Calibri" w:cs="Calibri"/>
          <w:sz w:val="22"/>
          <w:szCs w:val="22"/>
        </w:rPr>
      </w:pPr>
    </w:p>
    <w:p w14:paraId="396C7A3B" w14:textId="77777777" w:rsidR="00921291" w:rsidRPr="0037506B" w:rsidRDefault="00921291" w:rsidP="00921291">
      <w:pPr>
        <w:ind w:right="57"/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>____________________________________________________________________________________________</w:t>
      </w:r>
    </w:p>
    <w:p w14:paraId="119A0B85" w14:textId="77777777" w:rsidR="00921291" w:rsidRPr="0037506B" w:rsidRDefault="00921291" w:rsidP="00921291">
      <w:pPr>
        <w:ind w:right="57"/>
        <w:jc w:val="both"/>
        <w:rPr>
          <w:rFonts w:ascii="Calibri" w:hAnsi="Calibri" w:cs="Calibri"/>
          <w:sz w:val="22"/>
          <w:szCs w:val="22"/>
        </w:rPr>
      </w:pPr>
    </w:p>
    <w:p w14:paraId="5DB897E0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>Enfant (s) concerné (s)________________________________Ecole__________________Classe______________</w:t>
      </w:r>
    </w:p>
    <w:p w14:paraId="0DA74CD0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</w:p>
    <w:p w14:paraId="663A7245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>Né(e) le ---------------------------------à---------------------------------</w:t>
      </w:r>
    </w:p>
    <w:p w14:paraId="6B3EAF6F" w14:textId="77777777" w:rsidR="00921291" w:rsidRPr="0037506B" w:rsidRDefault="00921291" w:rsidP="00921291">
      <w:pPr>
        <w:tabs>
          <w:tab w:val="left" w:pos="8080"/>
        </w:tabs>
        <w:ind w:right="57"/>
        <w:jc w:val="both"/>
        <w:rPr>
          <w:rFonts w:ascii="Calibri" w:hAnsi="Calibri" w:cs="Calibri"/>
          <w:sz w:val="22"/>
          <w:szCs w:val="22"/>
        </w:rPr>
      </w:pPr>
    </w:p>
    <w:p w14:paraId="5EDD2484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>Enfant (s) concerné (s)________________________________Ecole__________________Classe______________</w:t>
      </w:r>
    </w:p>
    <w:p w14:paraId="64CECB12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</w:p>
    <w:p w14:paraId="6C5159B0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>Né(e) le ---------------------------------à---------------------------------</w:t>
      </w:r>
    </w:p>
    <w:p w14:paraId="07EAA136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</w:p>
    <w:p w14:paraId="4F375A3A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>Enfant (s) concerné (s)________________________________Ecole__________________Classe______________</w:t>
      </w:r>
    </w:p>
    <w:p w14:paraId="198D3319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</w:p>
    <w:p w14:paraId="58EDF942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>Né(e) le ---------------------------------à---------------------------------</w:t>
      </w:r>
    </w:p>
    <w:p w14:paraId="3C803524" w14:textId="77777777" w:rsidR="00921291" w:rsidRPr="0037506B" w:rsidRDefault="00921291" w:rsidP="00921291">
      <w:pPr>
        <w:tabs>
          <w:tab w:val="left" w:pos="8080"/>
        </w:tabs>
        <w:ind w:right="57"/>
        <w:jc w:val="both"/>
        <w:rPr>
          <w:rFonts w:ascii="Calibri" w:hAnsi="Calibri" w:cs="Calibri"/>
          <w:sz w:val="22"/>
          <w:szCs w:val="22"/>
        </w:rPr>
      </w:pPr>
    </w:p>
    <w:p w14:paraId="1D836997" w14:textId="77777777" w:rsidR="00921291" w:rsidRPr="0037506B" w:rsidRDefault="00921291" w:rsidP="00921291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</w:p>
    <w:p w14:paraId="55769295" w14:textId="77777777" w:rsidR="00921291" w:rsidRPr="0037506B" w:rsidRDefault="00921291" w:rsidP="00921291">
      <w:pPr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>déclare avoir pris connaissance du règlement de fonctionnement et de la charte de bonne conduite du service de restauration scolaire de SAINT-VITAL.</w:t>
      </w:r>
    </w:p>
    <w:p w14:paraId="40E237F8" w14:textId="77777777" w:rsidR="00921291" w:rsidRPr="0037506B" w:rsidRDefault="00921291" w:rsidP="00921291">
      <w:pPr>
        <w:jc w:val="both"/>
        <w:rPr>
          <w:rFonts w:ascii="Calibri" w:hAnsi="Calibri" w:cs="Calibri"/>
          <w:sz w:val="22"/>
          <w:szCs w:val="22"/>
        </w:rPr>
      </w:pPr>
    </w:p>
    <w:p w14:paraId="4189F6C4" w14:textId="77777777" w:rsidR="00921291" w:rsidRPr="0037506B" w:rsidRDefault="00921291" w:rsidP="00921291">
      <w:pPr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>Fait à Saint-Vital, le___________________________</w:t>
      </w:r>
    </w:p>
    <w:p w14:paraId="64CC9697" w14:textId="77777777" w:rsidR="00921291" w:rsidRPr="0037506B" w:rsidRDefault="00921291" w:rsidP="00921291">
      <w:pPr>
        <w:jc w:val="both"/>
        <w:rPr>
          <w:rFonts w:ascii="Calibri" w:hAnsi="Calibri" w:cs="Calibri"/>
          <w:sz w:val="22"/>
          <w:szCs w:val="22"/>
        </w:rPr>
      </w:pPr>
    </w:p>
    <w:p w14:paraId="17BA1372" w14:textId="77777777" w:rsidR="00921291" w:rsidRPr="0037506B" w:rsidRDefault="00921291" w:rsidP="00921291">
      <w:pPr>
        <w:tabs>
          <w:tab w:val="left" w:pos="5103"/>
        </w:tabs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 xml:space="preserve">Signature des parents </w:t>
      </w:r>
      <w:r w:rsidRPr="0037506B">
        <w:rPr>
          <w:rFonts w:ascii="Calibri" w:hAnsi="Calibri" w:cs="Calibri"/>
          <w:sz w:val="22"/>
          <w:szCs w:val="22"/>
        </w:rPr>
        <w:tab/>
      </w:r>
      <w:r w:rsidRPr="0037506B">
        <w:rPr>
          <w:rFonts w:ascii="Calibri" w:hAnsi="Calibri" w:cs="Calibri"/>
          <w:sz w:val="22"/>
          <w:szCs w:val="22"/>
        </w:rPr>
        <w:tab/>
      </w:r>
      <w:r w:rsidRPr="0037506B">
        <w:rPr>
          <w:rFonts w:ascii="Calibri" w:hAnsi="Calibri" w:cs="Calibri"/>
          <w:sz w:val="22"/>
          <w:szCs w:val="22"/>
        </w:rPr>
        <w:tab/>
      </w:r>
      <w:r w:rsidRPr="0037506B">
        <w:rPr>
          <w:rFonts w:ascii="Calibri" w:hAnsi="Calibri" w:cs="Calibri"/>
          <w:sz w:val="22"/>
          <w:szCs w:val="22"/>
        </w:rPr>
        <w:tab/>
        <w:t>Signature des enfants</w:t>
      </w:r>
      <w:r w:rsidRPr="0037506B">
        <w:rPr>
          <w:rFonts w:ascii="Calibri" w:hAnsi="Calibri" w:cs="Calibri"/>
          <w:sz w:val="22"/>
          <w:szCs w:val="22"/>
        </w:rPr>
        <w:tab/>
      </w:r>
      <w:r w:rsidRPr="0037506B">
        <w:rPr>
          <w:rFonts w:ascii="Calibri" w:hAnsi="Calibri" w:cs="Calibri"/>
          <w:sz w:val="22"/>
          <w:szCs w:val="22"/>
        </w:rPr>
        <w:tab/>
      </w:r>
    </w:p>
    <w:p w14:paraId="5888C82A" w14:textId="77777777" w:rsidR="00921291" w:rsidRPr="0037506B" w:rsidRDefault="00921291" w:rsidP="00921291">
      <w:pPr>
        <w:jc w:val="both"/>
        <w:rPr>
          <w:rFonts w:ascii="Calibri" w:hAnsi="Calibri" w:cs="Calibri"/>
          <w:sz w:val="22"/>
          <w:szCs w:val="22"/>
        </w:rPr>
      </w:pPr>
      <w:r w:rsidRPr="0037506B">
        <w:rPr>
          <w:rFonts w:ascii="Calibri" w:hAnsi="Calibri" w:cs="Calibri"/>
          <w:sz w:val="22"/>
          <w:szCs w:val="22"/>
        </w:rPr>
        <w:t>(ou du représentant légal)</w:t>
      </w:r>
      <w:r w:rsidRPr="0037506B">
        <w:rPr>
          <w:rFonts w:ascii="Calibri" w:hAnsi="Calibri" w:cs="Calibri"/>
          <w:sz w:val="22"/>
          <w:szCs w:val="22"/>
        </w:rPr>
        <w:tab/>
      </w:r>
      <w:r w:rsidRPr="0037506B">
        <w:rPr>
          <w:rFonts w:ascii="Calibri" w:hAnsi="Calibri" w:cs="Calibri"/>
          <w:sz w:val="22"/>
          <w:szCs w:val="22"/>
        </w:rPr>
        <w:tab/>
      </w:r>
      <w:r w:rsidRPr="0037506B">
        <w:rPr>
          <w:rFonts w:ascii="Calibri" w:hAnsi="Calibri" w:cs="Calibri"/>
          <w:sz w:val="22"/>
          <w:szCs w:val="22"/>
        </w:rPr>
        <w:tab/>
      </w:r>
      <w:r w:rsidRPr="0037506B">
        <w:rPr>
          <w:rFonts w:ascii="Calibri" w:hAnsi="Calibri" w:cs="Calibri"/>
          <w:sz w:val="22"/>
          <w:szCs w:val="22"/>
        </w:rPr>
        <w:tab/>
      </w:r>
      <w:r w:rsidRPr="0037506B">
        <w:rPr>
          <w:rFonts w:ascii="Calibri" w:hAnsi="Calibri" w:cs="Calibri"/>
          <w:sz w:val="22"/>
          <w:szCs w:val="22"/>
        </w:rPr>
        <w:tab/>
      </w:r>
      <w:r w:rsidRPr="0037506B">
        <w:rPr>
          <w:rFonts w:ascii="Calibri" w:hAnsi="Calibri" w:cs="Calibri"/>
          <w:sz w:val="22"/>
          <w:szCs w:val="22"/>
        </w:rPr>
        <w:tab/>
      </w:r>
      <w:r w:rsidRPr="0037506B">
        <w:rPr>
          <w:rFonts w:ascii="Calibri" w:hAnsi="Calibri" w:cs="Calibri"/>
          <w:sz w:val="22"/>
          <w:szCs w:val="22"/>
        </w:rPr>
        <w:tab/>
        <w:t>A partir du CE1</w:t>
      </w:r>
    </w:p>
    <w:p w14:paraId="1273E59A" w14:textId="77777777" w:rsidR="00921291" w:rsidRPr="0037506B" w:rsidRDefault="00921291" w:rsidP="00921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347F690" w14:textId="77777777" w:rsidR="00921291" w:rsidRPr="0037506B" w:rsidRDefault="00921291" w:rsidP="00DB4226">
      <w:pPr>
        <w:rPr>
          <w:rFonts w:ascii="Calibri" w:hAnsi="Calibri" w:cs="Calibri"/>
        </w:rPr>
      </w:pPr>
    </w:p>
    <w:sectPr w:rsidR="00921291" w:rsidRPr="0037506B" w:rsidSect="00614E73">
      <w:headerReference w:type="default" r:id="rId7"/>
      <w:footerReference w:type="default" r:id="rId8"/>
      <w:pgSz w:w="11906" w:h="16838" w:code="9"/>
      <w:pgMar w:top="284" w:right="851" w:bottom="567" w:left="851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006A" w14:textId="77777777" w:rsidR="00003A9C" w:rsidRDefault="00003A9C" w:rsidP="00C71B02">
      <w:pPr>
        <w:pStyle w:val="OmniPage6"/>
      </w:pPr>
      <w:r>
        <w:separator/>
      </w:r>
    </w:p>
  </w:endnote>
  <w:endnote w:type="continuationSeparator" w:id="0">
    <w:p w14:paraId="08A8FCBF" w14:textId="77777777" w:rsidR="00003A9C" w:rsidRDefault="00003A9C" w:rsidP="00C71B02">
      <w:pPr>
        <w:pStyle w:val="OmniPage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F3FF" w14:textId="77777777" w:rsidR="00AE03A9" w:rsidRDefault="00AE03A9" w:rsidP="00AE03A9">
    <w:pPr>
      <w:pStyle w:val="Pieddepage"/>
      <w:jc w:val="center"/>
      <w:rPr>
        <w:sz w:val="18"/>
        <w:szCs w:val="18"/>
      </w:rPr>
    </w:pPr>
  </w:p>
  <w:p w14:paraId="094B58E7" w14:textId="77777777" w:rsidR="00AE03A9" w:rsidRPr="00436F66" w:rsidRDefault="00AE03A9" w:rsidP="00AE03A9">
    <w:pPr>
      <w:pStyle w:val="Pieddepage"/>
      <w:jc w:val="center"/>
      <w:rPr>
        <w:rFonts w:ascii="Arial" w:hAnsi="Arial" w:cs="Arial"/>
        <w:sz w:val="18"/>
        <w:szCs w:val="18"/>
      </w:rPr>
    </w:pPr>
    <w:r w:rsidRPr="00436F66">
      <w:rPr>
        <w:rFonts w:ascii="Arial" w:hAnsi="Arial" w:cs="Arial"/>
        <w:sz w:val="18"/>
        <w:szCs w:val="18"/>
      </w:rPr>
      <w:t>Horaire des permanences : mardi 14 h 00 à 19 h 00</w:t>
    </w:r>
    <w:r w:rsidR="001F62E9">
      <w:rPr>
        <w:rFonts w:ascii="Arial" w:hAnsi="Arial" w:cs="Arial"/>
        <w:sz w:val="18"/>
        <w:szCs w:val="18"/>
      </w:rPr>
      <w:t xml:space="preserve"> jeudi 12 h 00 à 17 h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1369" w14:textId="77777777" w:rsidR="00003A9C" w:rsidRDefault="00003A9C" w:rsidP="00C71B02">
      <w:pPr>
        <w:pStyle w:val="OmniPage6"/>
      </w:pPr>
      <w:r>
        <w:separator/>
      </w:r>
    </w:p>
  </w:footnote>
  <w:footnote w:type="continuationSeparator" w:id="0">
    <w:p w14:paraId="08986A55" w14:textId="77777777" w:rsidR="00003A9C" w:rsidRDefault="00003A9C" w:rsidP="00C71B02">
      <w:pPr>
        <w:pStyle w:val="OmniPage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AE03" w14:textId="77777777" w:rsidR="0086563B" w:rsidRDefault="00003A9C" w:rsidP="0086563B">
    <w:pPr>
      <w:pStyle w:val="OmniPage1"/>
      <w:tabs>
        <w:tab w:val="right" w:pos="10800"/>
      </w:tabs>
      <w:spacing w:before="40"/>
      <w:ind w:right="17"/>
      <w:jc w:val="right"/>
      <w:rPr>
        <w:b/>
        <w:sz w:val="22"/>
        <w:szCs w:val="22"/>
        <w:lang w:val="fr-FR"/>
      </w:rPr>
    </w:pPr>
    <w:r>
      <w:rPr>
        <w:noProof/>
        <w:lang w:val="fr-FR"/>
      </w:rPr>
      <w:pict w14:anchorId="713534D5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left:0;text-align:left;margin-left:315pt;margin-top:-14.15pt;width:198pt;height:1in;z-index:2" filled="f" stroked="f">
          <v:textbox style="mso-next-textbox:#_x0000_s1034">
            <w:txbxContent>
              <w:p w14:paraId="1ADC8053" w14:textId="77777777" w:rsidR="00436F66" w:rsidRDefault="00436F66" w:rsidP="00436F66">
                <w:pPr>
                  <w:ind w:right="-109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14:paraId="1833B5D7" w14:textId="77777777" w:rsidR="00436F66" w:rsidRPr="00436F66" w:rsidRDefault="00436F66" w:rsidP="00436F66">
                <w:pPr>
                  <w:ind w:right="-109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14:paraId="12D3A9BD" w14:textId="77777777" w:rsidR="0032289B" w:rsidRPr="00436F66" w:rsidRDefault="0032289B" w:rsidP="0032289B">
                <w:pPr>
                  <w:ind w:right="-109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>REPUBLIQUE FRANÇAISE</w:t>
                </w:r>
              </w:p>
              <w:p w14:paraId="5D2366B7" w14:textId="77777777" w:rsidR="0032289B" w:rsidRPr="00436F66" w:rsidRDefault="0032289B" w:rsidP="0032289B">
                <w:pPr>
                  <w:ind w:right="-109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Département de </w:t>
                </w:r>
                <w:smartTag w:uri="urn:schemas-microsoft-com:office:smarttags" w:element="PersonName">
                  <w:smartTagPr>
                    <w:attr w:name="ProductID" w:val="la SAVOIE"/>
                  </w:smartTagPr>
                  <w:r w:rsidRPr="00436F66">
                    <w:rPr>
                      <w:rFonts w:ascii="Arial" w:hAnsi="Arial" w:cs="Arial"/>
                      <w:b/>
                      <w:sz w:val="16"/>
                      <w:szCs w:val="16"/>
                    </w:rPr>
                    <w:t>la Savoie</w:t>
                  </w:r>
                </w:smartTag>
              </w:p>
              <w:p w14:paraId="32285705" w14:textId="77777777" w:rsidR="0032289B" w:rsidRPr="00436F66" w:rsidRDefault="0032289B" w:rsidP="0032289B">
                <w:pPr>
                  <w:ind w:right="-109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>Arrondissement d’Albertville</w:t>
                </w:r>
              </w:p>
              <w:p w14:paraId="509F1ACE" w14:textId="77777777" w:rsidR="0032289B" w:rsidRPr="00436F66" w:rsidRDefault="0032289B" w:rsidP="0032289B">
                <w:pPr>
                  <w:ind w:right="-109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>Canton de Grésy</w:t>
                </w:r>
                <w:r w:rsidR="00436F66"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>-</w:t>
                </w:r>
                <w:r w:rsidR="00436F66"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>sur</w:t>
                </w:r>
                <w:r w:rsidR="00436F66"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>-</w:t>
                </w:r>
                <w:r w:rsidR="00436F66"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436F66">
                  <w:rPr>
                    <w:rFonts w:ascii="Arial" w:hAnsi="Arial" w:cs="Arial"/>
                    <w:b/>
                    <w:sz w:val="16"/>
                    <w:szCs w:val="16"/>
                  </w:rPr>
                  <w:t>Isère</w:t>
                </w:r>
              </w:p>
            </w:txbxContent>
          </v:textbox>
        </v:shape>
      </w:pict>
    </w:r>
    <w:r>
      <w:rPr>
        <w:noProof/>
      </w:rPr>
      <w:pict w14:anchorId="2138CB50">
        <v:shape id="_x0000_s1027" type="#_x0000_t202" style="position:absolute;left:0;text-align:left;margin-left:0;margin-top:1.9pt;width:270pt;height:63pt;z-index:1" stroked="f">
          <v:textbox style="mso-next-textbox:#_x0000_s1027">
            <w:txbxContent>
              <w:p w14:paraId="21283881" w14:textId="77777777" w:rsidR="0086563B" w:rsidRPr="00436F66" w:rsidRDefault="0086563B" w:rsidP="0086563B">
                <w:pPr>
                  <w:pStyle w:val="OmniPage2"/>
                  <w:spacing w:before="40"/>
                  <w:ind w:left="-142" w:right="17"/>
                  <w:rPr>
                    <w:rFonts w:ascii="Arial" w:hAnsi="Arial" w:cs="Arial"/>
                    <w:b/>
                    <w:bCs/>
                    <w:sz w:val="32"/>
                    <w:szCs w:val="32"/>
                    <w:lang w:val="fr-FR"/>
                  </w:rPr>
                </w:pPr>
                <w:r w:rsidRPr="00436F66">
                  <w:rPr>
                    <w:rFonts w:ascii="Arial" w:hAnsi="Arial" w:cs="Arial"/>
                    <w:b/>
                    <w:bCs/>
                    <w:sz w:val="32"/>
                    <w:szCs w:val="32"/>
                    <w:lang w:val="fr-FR"/>
                  </w:rPr>
                  <w:t>MAIRIE de SAINT VITAL</w:t>
                </w:r>
              </w:p>
              <w:p w14:paraId="1F0C6CEF" w14:textId="77777777" w:rsidR="0086563B" w:rsidRPr="00436F66" w:rsidRDefault="0086563B" w:rsidP="0086563B">
                <w:pPr>
                  <w:pStyle w:val="OmniPage2"/>
                  <w:ind w:left="-142" w:right="19"/>
                  <w:rPr>
                    <w:rFonts w:ascii="Arial" w:hAnsi="Arial" w:cs="Arial"/>
                    <w:b/>
                    <w:bCs/>
                    <w:sz w:val="18"/>
                    <w:szCs w:val="18"/>
                    <w:lang w:val="fr-FR"/>
                  </w:rPr>
                </w:pPr>
                <w:r w:rsidRPr="00436F66">
                  <w:rPr>
                    <w:rFonts w:ascii="Arial" w:hAnsi="Arial" w:cs="Arial"/>
                    <w:b/>
                    <w:bCs/>
                    <w:sz w:val="18"/>
                    <w:szCs w:val="18"/>
                    <w:lang w:val="fr-FR"/>
                  </w:rPr>
                  <w:t>929, RD 201</w:t>
                </w:r>
              </w:p>
              <w:p w14:paraId="3ABBBC8E" w14:textId="44C08EDB" w:rsidR="0086563B" w:rsidRPr="00436F66" w:rsidRDefault="0086563B" w:rsidP="0086563B">
                <w:pPr>
                  <w:pStyle w:val="OmniPage2"/>
                  <w:ind w:left="-142" w:right="19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GB"/>
                  </w:rPr>
                </w:pPr>
                <w:r w:rsidRPr="00436F66">
                  <w:rPr>
                    <w:rFonts w:ascii="Arial" w:hAnsi="Arial" w:cs="Arial"/>
                    <w:b/>
                    <w:bCs/>
                    <w:sz w:val="18"/>
                    <w:szCs w:val="18"/>
                    <w:lang w:val="en-GB"/>
                  </w:rPr>
                  <w:t xml:space="preserve">73460 SAINT-VITAL </w:t>
                </w:r>
                <w:proofErr w:type="spellStart"/>
                <w:proofErr w:type="gramStart"/>
                <w:r w:rsidRPr="00436F66">
                  <w:rPr>
                    <w:rFonts w:ascii="Arial" w:hAnsi="Arial" w:cs="Arial"/>
                    <w:b/>
                    <w:bCs/>
                    <w:sz w:val="18"/>
                    <w:szCs w:val="18"/>
                    <w:lang w:val="en-GB"/>
                  </w:rPr>
                  <w:t>Tél</w:t>
                </w:r>
                <w:proofErr w:type="spellEnd"/>
                <w:r w:rsidR="00B9765F">
                  <w:rPr>
                    <w:rFonts w:ascii="Arial" w:hAnsi="Arial" w:cs="Arial"/>
                    <w:b/>
                    <w:bCs/>
                    <w:sz w:val="18"/>
                    <w:szCs w:val="18"/>
                    <w:lang w:val="en-GB"/>
                  </w:rPr>
                  <w:t xml:space="preserve"> </w:t>
                </w:r>
                <w:r w:rsidRPr="00436F66">
                  <w:rPr>
                    <w:rFonts w:ascii="Arial" w:hAnsi="Arial" w:cs="Arial"/>
                    <w:b/>
                    <w:bCs/>
                    <w:sz w:val="18"/>
                    <w:szCs w:val="18"/>
                    <w:lang w:val="en-GB"/>
                  </w:rPr>
                  <w:t>:</w:t>
                </w:r>
                <w:proofErr w:type="gramEnd"/>
                <w:r w:rsidRPr="00436F66">
                  <w:rPr>
                    <w:rFonts w:ascii="Arial" w:hAnsi="Arial" w:cs="Arial"/>
                    <w:b/>
                    <w:bCs/>
                    <w:sz w:val="18"/>
                    <w:szCs w:val="18"/>
                    <w:lang w:val="en-GB"/>
                  </w:rPr>
                  <w:t xml:space="preserve"> 04.79.31.42.65 </w:t>
                </w:r>
              </w:p>
              <w:p w14:paraId="4F3D621C" w14:textId="77777777" w:rsidR="0086563B" w:rsidRPr="00436F66" w:rsidRDefault="0086563B" w:rsidP="0086563B">
                <w:pPr>
                  <w:pStyle w:val="OmniPage2"/>
                  <w:ind w:left="-142" w:right="19"/>
                  <w:rPr>
                    <w:rFonts w:ascii="Arial" w:hAnsi="Arial" w:cs="Arial"/>
                    <w:b/>
                    <w:bCs/>
                    <w:sz w:val="18"/>
                    <w:szCs w:val="18"/>
                    <w:lang w:val="en-GB"/>
                  </w:rPr>
                </w:pPr>
                <w:r w:rsidRPr="00436F66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  <w:lang w:val="en-GB"/>
                  </w:rPr>
                  <w:t>mairie</w:t>
                </w:r>
                <w:hyperlink r:id="rId1" w:history="1">
                  <w:r w:rsidR="00B9765F" w:rsidRPr="00B9765F">
                    <w:rPr>
                      <w:rStyle w:val="Lienhypertexte"/>
                      <w:rFonts w:ascii="Arial" w:hAnsi="Arial" w:cs="Arial"/>
                      <w:color w:val="auto"/>
                      <w:sz w:val="18"/>
                      <w:szCs w:val="18"/>
                      <w:lang w:val="en-GB"/>
                    </w:rPr>
                    <w:t>.st.vital@orange.fr</w:t>
                  </w:r>
                </w:hyperlink>
                <w:r w:rsidRPr="00436F66">
                  <w:rPr>
                    <w:rFonts w:ascii="Arial" w:hAnsi="Arial" w:cs="Arial"/>
                    <w:b/>
                    <w:bCs/>
                    <w:sz w:val="18"/>
                    <w:szCs w:val="18"/>
                    <w:lang w:val="en-GB"/>
                  </w:rPr>
                  <w:t xml:space="preserve"> - www.mairie-st-vital.fr</w:t>
                </w:r>
              </w:p>
            </w:txbxContent>
          </v:textbox>
        </v:shape>
      </w:pict>
    </w:r>
  </w:p>
  <w:p w14:paraId="75AE8C84" w14:textId="77777777" w:rsidR="0086563B" w:rsidRDefault="0086563B" w:rsidP="0086563B">
    <w:pPr>
      <w:pStyle w:val="OmniPage1"/>
      <w:tabs>
        <w:tab w:val="right" w:pos="10490"/>
      </w:tabs>
      <w:spacing w:before="40"/>
      <w:ind w:right="17"/>
      <w:jc w:val="right"/>
      <w:rPr>
        <w:sz w:val="18"/>
        <w:szCs w:val="18"/>
        <w:lang w:val="fr-FR"/>
      </w:rPr>
    </w:pPr>
  </w:p>
  <w:p w14:paraId="4451A594" w14:textId="77777777" w:rsidR="0086563B" w:rsidRDefault="0086563B" w:rsidP="0086563B">
    <w:pPr>
      <w:pStyle w:val="En-tte"/>
      <w:jc w:val="right"/>
    </w:pPr>
  </w:p>
  <w:p w14:paraId="0B4A01E6" w14:textId="77777777" w:rsidR="0086563B" w:rsidRDefault="0086563B">
    <w:pPr>
      <w:pStyle w:val="En-tte"/>
    </w:pPr>
  </w:p>
  <w:p w14:paraId="313793F2" w14:textId="77777777" w:rsidR="00944238" w:rsidRPr="00597497" w:rsidRDefault="00944238" w:rsidP="00944238">
    <w:pPr>
      <w:tabs>
        <w:tab w:val="left" w:pos="1580"/>
      </w:tabs>
      <w:rPr>
        <w:sz w:val="22"/>
        <w:szCs w:val="22"/>
      </w:rPr>
    </w:pPr>
    <w:r w:rsidRPr="00597497">
      <w:rPr>
        <w:sz w:val="22"/>
        <w:szCs w:val="22"/>
      </w:rPr>
      <w:tab/>
    </w:r>
    <w:r w:rsidRPr="00597497">
      <w:rPr>
        <w:sz w:val="22"/>
        <w:szCs w:val="22"/>
      </w:rPr>
      <w:tab/>
    </w:r>
  </w:p>
  <w:p w14:paraId="3C337804" w14:textId="77777777" w:rsidR="00944238" w:rsidRPr="00597497" w:rsidRDefault="00944238" w:rsidP="00944238">
    <w:pPr>
      <w:pStyle w:val="OmniPage6"/>
      <w:pBdr>
        <w:top w:val="single" w:sz="12" w:space="4" w:color="auto"/>
      </w:pBdr>
      <w:tabs>
        <w:tab w:val="right" w:pos="3510"/>
      </w:tabs>
      <w:ind w:right="45"/>
      <w:jc w:val="center"/>
      <w:rPr>
        <w:rFonts w:ascii="Garamond" w:hAnsi="Garamond"/>
        <w:b/>
        <w:bCs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  <w:b/>
        <w:i w:val="0"/>
      </w:rPr>
    </w:lvl>
  </w:abstractNum>
  <w:abstractNum w:abstractNumId="1" w15:restartNumberingAfterBreak="0">
    <w:nsid w:val="245A579E"/>
    <w:multiLevelType w:val="hybridMultilevel"/>
    <w:tmpl w:val="B5228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47CE0"/>
    <w:multiLevelType w:val="hybridMultilevel"/>
    <w:tmpl w:val="9F8E8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B1E8D"/>
    <w:multiLevelType w:val="hybridMultilevel"/>
    <w:tmpl w:val="45AC4390"/>
    <w:lvl w:ilvl="0" w:tplc="D1A65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74DD4"/>
    <w:multiLevelType w:val="hybridMultilevel"/>
    <w:tmpl w:val="2BEA2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82132">
    <w:abstractNumId w:val="3"/>
  </w:num>
  <w:num w:numId="2" w16cid:durableId="677081213">
    <w:abstractNumId w:val="0"/>
  </w:num>
  <w:num w:numId="3" w16cid:durableId="284314131">
    <w:abstractNumId w:val="1"/>
  </w:num>
  <w:num w:numId="4" w16cid:durableId="145636769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2946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85C"/>
    <w:rsid w:val="00003A9C"/>
    <w:rsid w:val="000046C5"/>
    <w:rsid w:val="00024330"/>
    <w:rsid w:val="000328F9"/>
    <w:rsid w:val="00060E63"/>
    <w:rsid w:val="0008032F"/>
    <w:rsid w:val="000D173A"/>
    <w:rsid w:val="000E0688"/>
    <w:rsid w:val="00101BCE"/>
    <w:rsid w:val="00106146"/>
    <w:rsid w:val="00126448"/>
    <w:rsid w:val="0019189D"/>
    <w:rsid w:val="001C0A58"/>
    <w:rsid w:val="001D6ADF"/>
    <w:rsid w:val="001F62E9"/>
    <w:rsid w:val="001F6A92"/>
    <w:rsid w:val="00212F82"/>
    <w:rsid w:val="0022685C"/>
    <w:rsid w:val="0022778C"/>
    <w:rsid w:val="00254208"/>
    <w:rsid w:val="00264F85"/>
    <w:rsid w:val="0027606B"/>
    <w:rsid w:val="0028019E"/>
    <w:rsid w:val="002A4D33"/>
    <w:rsid w:val="002D4D60"/>
    <w:rsid w:val="002E1AAA"/>
    <w:rsid w:val="00300999"/>
    <w:rsid w:val="00310621"/>
    <w:rsid w:val="0032289B"/>
    <w:rsid w:val="00324CC8"/>
    <w:rsid w:val="003300A6"/>
    <w:rsid w:val="00332BE4"/>
    <w:rsid w:val="003333CF"/>
    <w:rsid w:val="00343957"/>
    <w:rsid w:val="0037506B"/>
    <w:rsid w:val="0039345F"/>
    <w:rsid w:val="003A02FF"/>
    <w:rsid w:val="003A6072"/>
    <w:rsid w:val="003B071D"/>
    <w:rsid w:val="003B2978"/>
    <w:rsid w:val="003B73ED"/>
    <w:rsid w:val="003C4770"/>
    <w:rsid w:val="003D4F18"/>
    <w:rsid w:val="003D6FAC"/>
    <w:rsid w:val="004039FE"/>
    <w:rsid w:val="00410430"/>
    <w:rsid w:val="00436F66"/>
    <w:rsid w:val="00445E6A"/>
    <w:rsid w:val="004553C2"/>
    <w:rsid w:val="00472DB9"/>
    <w:rsid w:val="00480F70"/>
    <w:rsid w:val="004814CF"/>
    <w:rsid w:val="004876E9"/>
    <w:rsid w:val="00487E1B"/>
    <w:rsid w:val="004B492D"/>
    <w:rsid w:val="004E10BF"/>
    <w:rsid w:val="004E3345"/>
    <w:rsid w:val="00531E27"/>
    <w:rsid w:val="0054786F"/>
    <w:rsid w:val="00564DF6"/>
    <w:rsid w:val="00584A20"/>
    <w:rsid w:val="00591004"/>
    <w:rsid w:val="00597497"/>
    <w:rsid w:val="005A67D4"/>
    <w:rsid w:val="005B2EA4"/>
    <w:rsid w:val="005D040E"/>
    <w:rsid w:val="005E5468"/>
    <w:rsid w:val="005E54A6"/>
    <w:rsid w:val="005F7F4D"/>
    <w:rsid w:val="00600281"/>
    <w:rsid w:val="006054F9"/>
    <w:rsid w:val="00614E73"/>
    <w:rsid w:val="0062142B"/>
    <w:rsid w:val="0064070F"/>
    <w:rsid w:val="00652088"/>
    <w:rsid w:val="00655625"/>
    <w:rsid w:val="006570F9"/>
    <w:rsid w:val="0066661E"/>
    <w:rsid w:val="00685A85"/>
    <w:rsid w:val="006A02A8"/>
    <w:rsid w:val="006D1F68"/>
    <w:rsid w:val="006E00AF"/>
    <w:rsid w:val="0072133F"/>
    <w:rsid w:val="0072345D"/>
    <w:rsid w:val="007268A7"/>
    <w:rsid w:val="00733DAA"/>
    <w:rsid w:val="00775263"/>
    <w:rsid w:val="007776F4"/>
    <w:rsid w:val="00790F08"/>
    <w:rsid w:val="00792B15"/>
    <w:rsid w:val="007D5EC0"/>
    <w:rsid w:val="007D7944"/>
    <w:rsid w:val="00807534"/>
    <w:rsid w:val="008207A1"/>
    <w:rsid w:val="00823E18"/>
    <w:rsid w:val="00844599"/>
    <w:rsid w:val="00863A2E"/>
    <w:rsid w:val="0086563B"/>
    <w:rsid w:val="0089679C"/>
    <w:rsid w:val="008A3382"/>
    <w:rsid w:val="008A4285"/>
    <w:rsid w:val="008C5A94"/>
    <w:rsid w:val="008D5833"/>
    <w:rsid w:val="008D5D07"/>
    <w:rsid w:val="008E786E"/>
    <w:rsid w:val="00913206"/>
    <w:rsid w:val="00921291"/>
    <w:rsid w:val="00930CEA"/>
    <w:rsid w:val="00936077"/>
    <w:rsid w:val="00944238"/>
    <w:rsid w:val="00950E7E"/>
    <w:rsid w:val="00953B0C"/>
    <w:rsid w:val="0096332B"/>
    <w:rsid w:val="00963EE4"/>
    <w:rsid w:val="009833CE"/>
    <w:rsid w:val="009940AD"/>
    <w:rsid w:val="009C529B"/>
    <w:rsid w:val="009D2EF6"/>
    <w:rsid w:val="009E241F"/>
    <w:rsid w:val="00A30A9B"/>
    <w:rsid w:val="00A52EEC"/>
    <w:rsid w:val="00A80216"/>
    <w:rsid w:val="00AA1678"/>
    <w:rsid w:val="00AA3751"/>
    <w:rsid w:val="00AB1FE6"/>
    <w:rsid w:val="00AB2B0F"/>
    <w:rsid w:val="00AE03A9"/>
    <w:rsid w:val="00AE4944"/>
    <w:rsid w:val="00B66379"/>
    <w:rsid w:val="00B96C2B"/>
    <w:rsid w:val="00B9765F"/>
    <w:rsid w:val="00BA24F6"/>
    <w:rsid w:val="00BB7663"/>
    <w:rsid w:val="00BD4FD2"/>
    <w:rsid w:val="00BD5A2E"/>
    <w:rsid w:val="00C158F4"/>
    <w:rsid w:val="00C17BCA"/>
    <w:rsid w:val="00C32428"/>
    <w:rsid w:val="00C62F78"/>
    <w:rsid w:val="00C71B02"/>
    <w:rsid w:val="00CA1440"/>
    <w:rsid w:val="00CB195C"/>
    <w:rsid w:val="00CB6267"/>
    <w:rsid w:val="00CC331F"/>
    <w:rsid w:val="00CC75B1"/>
    <w:rsid w:val="00D370C8"/>
    <w:rsid w:val="00D372E3"/>
    <w:rsid w:val="00D468AD"/>
    <w:rsid w:val="00D509DF"/>
    <w:rsid w:val="00D5372C"/>
    <w:rsid w:val="00D81D50"/>
    <w:rsid w:val="00D8227A"/>
    <w:rsid w:val="00DA6E9F"/>
    <w:rsid w:val="00DA7F15"/>
    <w:rsid w:val="00DB4226"/>
    <w:rsid w:val="00DC0ADB"/>
    <w:rsid w:val="00DC5707"/>
    <w:rsid w:val="00DD2350"/>
    <w:rsid w:val="00DE7AA6"/>
    <w:rsid w:val="00DF18E0"/>
    <w:rsid w:val="00E220BE"/>
    <w:rsid w:val="00E25A5A"/>
    <w:rsid w:val="00E26ECB"/>
    <w:rsid w:val="00E50790"/>
    <w:rsid w:val="00E61881"/>
    <w:rsid w:val="00E61B34"/>
    <w:rsid w:val="00EA55F1"/>
    <w:rsid w:val="00EA75C9"/>
    <w:rsid w:val="00EB432C"/>
    <w:rsid w:val="00EB522F"/>
    <w:rsid w:val="00EC109F"/>
    <w:rsid w:val="00EE3550"/>
    <w:rsid w:val="00EF07A8"/>
    <w:rsid w:val="00EF45E4"/>
    <w:rsid w:val="00F201C4"/>
    <w:rsid w:val="00F22D89"/>
    <w:rsid w:val="00F2593B"/>
    <w:rsid w:val="00F34355"/>
    <w:rsid w:val="00F37258"/>
    <w:rsid w:val="00F547CE"/>
    <w:rsid w:val="00F6310E"/>
    <w:rsid w:val="00F810A3"/>
    <w:rsid w:val="00F862BE"/>
    <w:rsid w:val="00FC1FD6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3BC28278"/>
  <w15:docId w15:val="{BE8E4C55-4F12-4781-B74B-CAC76848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663"/>
    <w:rPr>
      <w:sz w:val="24"/>
      <w:szCs w:val="24"/>
    </w:rPr>
  </w:style>
  <w:style w:type="paragraph" w:styleId="Titre1">
    <w:name w:val="heading 1"/>
    <w:basedOn w:val="Normal"/>
    <w:next w:val="Normal"/>
    <w:qFormat/>
    <w:rsid w:val="00AA1678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DC5707"/>
    <w:pPr>
      <w:keepNext/>
      <w:outlineLvl w:val="1"/>
    </w:pPr>
    <w:rPr>
      <w:b/>
      <w:bCs/>
      <w:sz w:val="22"/>
      <w:szCs w:val="20"/>
    </w:rPr>
  </w:style>
  <w:style w:type="paragraph" w:styleId="Titre3">
    <w:name w:val="heading 3"/>
    <w:basedOn w:val="Normal"/>
    <w:next w:val="Normal"/>
    <w:qFormat/>
    <w:rsid w:val="00AA1678"/>
    <w:pPr>
      <w:keepNext/>
      <w:tabs>
        <w:tab w:val="right" w:pos="5020"/>
      </w:tabs>
      <w:ind w:left="176"/>
      <w:outlineLvl w:val="2"/>
    </w:pPr>
    <w:rPr>
      <w:b/>
      <w:bCs/>
      <w:sz w:val="28"/>
      <w:szCs w:val="20"/>
    </w:rPr>
  </w:style>
  <w:style w:type="paragraph" w:styleId="Titre5">
    <w:name w:val="heading 5"/>
    <w:basedOn w:val="Normal"/>
    <w:next w:val="Normal"/>
    <w:qFormat/>
    <w:rsid w:val="00487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2142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A1678"/>
    <w:pPr>
      <w:keepNext/>
      <w:jc w:val="center"/>
      <w:outlineLvl w:val="6"/>
    </w:pPr>
    <w:rPr>
      <w:b/>
      <w:bCs/>
      <w:szCs w:val="20"/>
    </w:rPr>
  </w:style>
  <w:style w:type="paragraph" w:styleId="Titre9">
    <w:name w:val="heading 9"/>
    <w:basedOn w:val="Normal"/>
    <w:next w:val="Normal"/>
    <w:qFormat/>
    <w:rsid w:val="00AA1678"/>
    <w:pPr>
      <w:keepNext/>
      <w:ind w:left="601"/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6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6563B"/>
    <w:pPr>
      <w:tabs>
        <w:tab w:val="center" w:pos="4536"/>
        <w:tab w:val="right" w:pos="9072"/>
      </w:tabs>
    </w:pPr>
  </w:style>
  <w:style w:type="paragraph" w:customStyle="1" w:styleId="OmniPage2">
    <w:name w:val="OmniPage #2"/>
    <w:basedOn w:val="Normal"/>
    <w:rsid w:val="0086563B"/>
    <w:pPr>
      <w:spacing w:line="240" w:lineRule="exact"/>
    </w:pPr>
    <w:rPr>
      <w:sz w:val="20"/>
      <w:szCs w:val="20"/>
      <w:lang w:val="en-US"/>
    </w:rPr>
  </w:style>
  <w:style w:type="character" w:styleId="Lienhypertexte">
    <w:name w:val="Hyperlink"/>
    <w:rsid w:val="0086563B"/>
    <w:rPr>
      <w:color w:val="0000FF"/>
      <w:u w:val="single"/>
    </w:rPr>
  </w:style>
  <w:style w:type="paragraph" w:customStyle="1" w:styleId="OmniPage1">
    <w:name w:val="OmniPage #1"/>
    <w:basedOn w:val="Normal"/>
    <w:rsid w:val="0086563B"/>
    <w:pPr>
      <w:spacing w:line="260" w:lineRule="exact"/>
    </w:pPr>
    <w:rPr>
      <w:sz w:val="20"/>
      <w:szCs w:val="20"/>
      <w:lang w:val="en-US"/>
    </w:rPr>
  </w:style>
  <w:style w:type="paragraph" w:customStyle="1" w:styleId="OmniPage6">
    <w:name w:val="OmniPage #6"/>
    <w:basedOn w:val="Normal"/>
    <w:rsid w:val="00DC5707"/>
    <w:pPr>
      <w:spacing w:line="280" w:lineRule="exact"/>
    </w:pPr>
    <w:rPr>
      <w:sz w:val="20"/>
      <w:szCs w:val="20"/>
      <w:lang w:val="en-US"/>
    </w:rPr>
  </w:style>
  <w:style w:type="paragraph" w:customStyle="1" w:styleId="OmniPage3">
    <w:name w:val="OmniPage #3"/>
    <w:basedOn w:val="Normal"/>
    <w:rsid w:val="00DC5707"/>
    <w:pPr>
      <w:spacing w:line="220" w:lineRule="exact"/>
    </w:pPr>
    <w:rPr>
      <w:sz w:val="20"/>
      <w:szCs w:val="20"/>
      <w:lang w:val="en-US"/>
    </w:rPr>
  </w:style>
  <w:style w:type="paragraph" w:customStyle="1" w:styleId="OmniPage4">
    <w:name w:val="OmniPage #4"/>
    <w:basedOn w:val="Normal"/>
    <w:rsid w:val="00DC5707"/>
    <w:pPr>
      <w:spacing w:line="300" w:lineRule="exact"/>
    </w:pPr>
    <w:rPr>
      <w:sz w:val="20"/>
      <w:szCs w:val="20"/>
      <w:lang w:val="en-US"/>
    </w:rPr>
  </w:style>
  <w:style w:type="paragraph" w:customStyle="1" w:styleId="OmniPage7">
    <w:name w:val="OmniPage #7"/>
    <w:basedOn w:val="Normal"/>
    <w:rsid w:val="00DC5707"/>
    <w:pPr>
      <w:spacing w:line="240" w:lineRule="exact"/>
    </w:pPr>
    <w:rPr>
      <w:sz w:val="20"/>
      <w:szCs w:val="20"/>
      <w:lang w:val="en-US"/>
    </w:rPr>
  </w:style>
  <w:style w:type="paragraph" w:styleId="Corpsdetexte3">
    <w:name w:val="Body Text 3"/>
    <w:basedOn w:val="Normal"/>
    <w:rsid w:val="00DC5707"/>
    <w:pPr>
      <w:spacing w:after="120"/>
    </w:pPr>
    <w:rPr>
      <w:sz w:val="16"/>
      <w:szCs w:val="16"/>
      <w:lang w:val="en-US"/>
    </w:rPr>
  </w:style>
  <w:style w:type="paragraph" w:customStyle="1" w:styleId="Text">
    <w:name w:val="Text"/>
    <w:basedOn w:val="Normal"/>
    <w:rsid w:val="0062142B"/>
    <w:pPr>
      <w:spacing w:after="240"/>
      <w:jc w:val="both"/>
    </w:pPr>
    <w:rPr>
      <w:sz w:val="22"/>
      <w:szCs w:val="20"/>
    </w:rPr>
  </w:style>
  <w:style w:type="character" w:styleId="lev">
    <w:name w:val="Strong"/>
    <w:qFormat/>
    <w:rsid w:val="003300A6"/>
    <w:rPr>
      <w:b/>
      <w:bCs/>
    </w:rPr>
  </w:style>
  <w:style w:type="paragraph" w:styleId="NormalWeb">
    <w:name w:val="Normal (Web)"/>
    <w:basedOn w:val="Normal"/>
    <w:rsid w:val="003300A6"/>
    <w:pPr>
      <w:spacing w:before="100" w:beforeAutospacing="1" w:after="100" w:afterAutospacing="1"/>
    </w:pPr>
  </w:style>
  <w:style w:type="paragraph" w:customStyle="1" w:styleId="OmniPage5">
    <w:name w:val="OmniPage #5"/>
    <w:basedOn w:val="Normal"/>
    <w:rsid w:val="00AA1678"/>
    <w:rPr>
      <w:sz w:val="20"/>
      <w:szCs w:val="20"/>
      <w:lang w:val="en-US"/>
    </w:rPr>
  </w:style>
  <w:style w:type="paragraph" w:customStyle="1" w:styleId="Corpsdetexte21">
    <w:name w:val="Corps de texte 21"/>
    <w:basedOn w:val="Normal"/>
    <w:rsid w:val="00D81D50"/>
    <w:pPr>
      <w:suppressAutoHyphens/>
      <w:overflowPunct w:val="0"/>
      <w:autoSpaceDE w:val="0"/>
      <w:ind w:left="284" w:hanging="284"/>
      <w:jc w:val="both"/>
    </w:pPr>
    <w:rPr>
      <w:rFonts w:ascii="Arial" w:hAnsi="Arial"/>
      <w:sz w:val="20"/>
      <w:lang w:eastAsia="ar-SA"/>
    </w:rPr>
  </w:style>
  <w:style w:type="paragraph" w:styleId="Textedebulles">
    <w:name w:val="Balloon Text"/>
    <w:basedOn w:val="Normal"/>
    <w:link w:val="TextedebullesCar"/>
    <w:rsid w:val="000D17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D173A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B976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.st.vital@oran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ire\Application%20Data\Microsoft\Mod&#232;les\1D2008%2002%2015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1D2008 02 15 Modèle.dot</Template>
  <TotalTime>1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SAINT-VITAL</Company>
  <LinksUpToDate>false</LinksUpToDate>
  <CharactersWithSpaces>2558</CharactersWithSpaces>
  <SharedDoc>false</SharedDoc>
  <HLinks>
    <vt:vector size="12" baseType="variant"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mailto:mairie.st.vital@wanadoo.fr</vt:lpwstr>
      </vt:variant>
      <vt:variant>
        <vt:lpwstr/>
      </vt:variant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mailto:.st.vital@wanadoo.fr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Mairie de Saint-Vital</cp:lastModifiedBy>
  <cp:revision>3</cp:revision>
  <cp:lastPrinted>2019-09-26T11:17:00Z</cp:lastPrinted>
  <dcterms:created xsi:type="dcterms:W3CDTF">2022-05-05T08:16:00Z</dcterms:created>
  <dcterms:modified xsi:type="dcterms:W3CDTF">2022-05-05T08:17:00Z</dcterms:modified>
</cp:coreProperties>
</file>