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RPr="001F042D" w14:paraId="5D62D750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154CDAA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  <w:tr w:rsidR="005D5BF5" w:rsidRPr="001F042D" w14:paraId="5965A489" w14:textId="77777777" w:rsidTr="005D5BF5">
        <w:tc>
          <w:tcPr>
            <w:tcW w:w="5000" w:type="pct"/>
          </w:tcPr>
          <w:p w14:paraId="33EAFFD7" w14:textId="2A2E4A0F" w:rsidR="005D5BF5" w:rsidRPr="00AF5DE7" w:rsidRDefault="008D7A9F" w:rsidP="006C417F">
            <w:pPr>
              <w:pStyle w:val="Titre"/>
              <w:rPr>
                <w:b/>
                <w:noProof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MAIRIE INFO N°</w:t>
            </w:r>
            <w:r w:rsidR="00366AC3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3</w:t>
            </w:r>
            <w:r w:rsidR="00F2464D" w:rsidRPr="00AF5DE7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-201</w:t>
            </w:r>
            <w:r w:rsidR="00CF3378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9</w:t>
            </w:r>
          </w:p>
        </w:tc>
      </w:tr>
      <w:tr w:rsidR="005D5BF5" w:rsidRPr="001F042D" w14:paraId="0197B2D5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B65F5E9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33B437EC" w14:textId="77777777" w:rsidR="005D5BF5" w:rsidRPr="001F042D" w:rsidRDefault="00D93524" w:rsidP="001D1218">
      <w:pPr>
        <w:pStyle w:val="Organisation"/>
        <w:spacing w:before="120"/>
        <w:ind w:left="142" w:right="142"/>
        <w:rPr>
          <w:noProof/>
          <w:lang w:val="fr-FR"/>
        </w:rPr>
      </w:pPr>
      <w:r w:rsidRPr="00C17E64">
        <w:rPr>
          <w:noProof/>
          <w:lang w:val="fr-FR"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B0C7E79" wp14:editId="423DE6C9">
                <wp:simplePos x="0" y="0"/>
                <wp:positionH relativeFrom="page">
                  <wp:posOffset>5209540</wp:posOffset>
                </wp:positionH>
                <wp:positionV relativeFrom="margin">
                  <wp:align>top</wp:align>
                </wp:positionV>
                <wp:extent cx="2257425" cy="4391025"/>
                <wp:effectExtent l="0" t="0" r="9525" b="9525"/>
                <wp:wrapSquare wrapText="left"/>
                <wp:docPr id="5" name="Zone de texte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AEAB9" w14:textId="757D4794" w:rsidR="001F042D" w:rsidRPr="00D6197F" w:rsidRDefault="00366AC3" w:rsidP="00D93524">
                            <w:pPr>
                              <w:pStyle w:val="Pho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 wp14:anchorId="622FE20A" wp14:editId="08B53A76">
                                  <wp:extent cx="2214245" cy="166052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atrouille_de_france_diamant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4245" cy="166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DBB08B" w14:textId="77777777" w:rsidR="001F042D" w:rsidRPr="00D6197F" w:rsidRDefault="001F042D" w:rsidP="00D93524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Prochains événements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240175866"/>
                              <w:placeholder>
                                <w:docPart w:val="0F987F72EB354E04AD1F85201268C945"/>
                              </w:placeholder>
                              <w:date w:fullDate="2019-09-12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D10AF91" w14:textId="6A7C8A65" w:rsidR="001F042D" w:rsidRPr="00D6197F" w:rsidRDefault="00366AC3" w:rsidP="00D93524">
                                <w:pPr>
                                  <w:pStyle w:val="Titre2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12/09/2019</w:t>
                                </w:r>
                              </w:p>
                            </w:sdtContent>
                          </w:sdt>
                          <w:p w14:paraId="042C3D3F" w14:textId="602F237B" w:rsidR="00DF369D" w:rsidRDefault="00366AC3" w:rsidP="00DF369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Passage de la Patrouille de France</w:t>
                            </w:r>
                          </w:p>
                          <w:p w14:paraId="3F7E0950" w14:textId="42E84DB6" w:rsidR="008C7CF5" w:rsidRPr="00C36C15" w:rsidRDefault="00366AC3" w:rsidP="00C36C1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Levez les yeux à 16h</w:t>
                            </w:r>
                          </w:p>
                          <w:p w14:paraId="30EEDBAE" w14:textId="1F37465F" w:rsidR="001F042D" w:rsidRPr="00D6197F" w:rsidRDefault="004532FC" w:rsidP="00D93524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2036538641"/>
                                <w:placeholder>
                                  <w:docPart w:val="0F987F72EB354E04AD1F85201268C945"/>
                                </w:placeholder>
                                <w:date w:fullDate="2019-10-08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66AC3">
                                  <w:rPr>
                                    <w:lang w:val="fr-FR"/>
                                  </w:rPr>
                                  <w:t>08/10/2019</w:t>
                                </w:r>
                              </w:sdtContent>
                            </w:sdt>
                          </w:p>
                          <w:p w14:paraId="566E65DF" w14:textId="48596675" w:rsidR="00DF369D" w:rsidRDefault="00366AC3" w:rsidP="00065742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Coupures d’électricité</w:t>
                            </w:r>
                          </w:p>
                          <w:p w14:paraId="6446F6AC" w14:textId="7CC25E89" w:rsidR="002564EA" w:rsidRPr="002564EA" w:rsidRDefault="00366AC3" w:rsidP="00065742">
                            <w:pPr>
                              <w:spacing w:after="0"/>
                              <w:ind w:left="142" w:right="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 9h à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C7E7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alt="Newsletter sidebar 1" style="position:absolute;left:0;text-align:left;margin-left:410.2pt;margin-top:0;width:177.75pt;height:3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" o:allowoverlap="f" filled="f" stroked="f" strokeweight=".5pt">
                <v:textbox inset="1.44pt,0,1.44pt,0">
                  <w:txbxContent>
                    <w:p w14:paraId="650AEAB9" w14:textId="757D4794" w:rsidR="001F042D" w:rsidRPr="00D6197F" w:rsidRDefault="00366AC3" w:rsidP="00D93524">
                      <w:pPr>
                        <w:pStyle w:val="Photo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 wp14:anchorId="622FE20A" wp14:editId="08B53A76">
                            <wp:extent cx="2214245" cy="166052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atrouille_de_france_diamant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4245" cy="166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DBB08B" w14:textId="77777777" w:rsidR="001F042D" w:rsidRPr="00D6197F" w:rsidRDefault="001F042D" w:rsidP="00D93524">
                      <w:pPr>
                        <w:pStyle w:val="Titre1"/>
                        <w:rPr>
                          <w:lang w:val="fr-FR"/>
                        </w:rPr>
                      </w:pPr>
                      <w:r w:rsidRPr="00D6197F">
                        <w:rPr>
                          <w:lang w:val="fr-FR"/>
                        </w:rPr>
                        <w:t>Prochains événements</w:t>
                      </w:r>
                    </w:p>
                    <w:sdt>
                      <w:sdtPr>
                        <w:rPr>
                          <w:lang w:val="fr-FR"/>
                        </w:rPr>
                        <w:id w:val="-240175866"/>
                        <w:placeholder>
                          <w:docPart w:val="0F987F72EB354E04AD1F85201268C945"/>
                        </w:placeholder>
                        <w:date w:fullDate="2019-09-12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7D10AF91" w14:textId="6A7C8A65" w:rsidR="001F042D" w:rsidRPr="00D6197F" w:rsidRDefault="00366AC3" w:rsidP="00D93524">
                          <w:pPr>
                            <w:pStyle w:val="Titre2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12/09/2019</w:t>
                          </w:r>
                        </w:p>
                      </w:sdtContent>
                    </w:sdt>
                    <w:p w14:paraId="042C3D3F" w14:textId="602F237B" w:rsidR="00DF369D" w:rsidRDefault="00366AC3" w:rsidP="00DF369D">
                      <w:pPr>
                        <w:pStyle w:val="Titre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Passage de la Patrouille de France</w:t>
                      </w:r>
                    </w:p>
                    <w:p w14:paraId="3F7E0950" w14:textId="42E84DB6" w:rsidR="008C7CF5" w:rsidRPr="00C36C15" w:rsidRDefault="00366AC3" w:rsidP="00C36C1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Levez les yeux à 16h</w:t>
                      </w:r>
                    </w:p>
                    <w:p w14:paraId="30EEDBAE" w14:textId="1F37465F" w:rsidR="001F042D" w:rsidRPr="00D6197F" w:rsidRDefault="004532FC" w:rsidP="00D93524">
                      <w:pPr>
                        <w:pStyle w:val="Titre2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2036538641"/>
                          <w:placeholder>
                            <w:docPart w:val="0F987F72EB354E04AD1F85201268C945"/>
                          </w:placeholder>
                          <w:date w:fullDate="2019-10-08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66AC3">
                            <w:rPr>
                              <w:lang w:val="fr-FR"/>
                            </w:rPr>
                            <w:t>08/10/2019</w:t>
                          </w:r>
                        </w:sdtContent>
                      </w:sdt>
                    </w:p>
                    <w:p w14:paraId="566E65DF" w14:textId="48596675" w:rsidR="00DF369D" w:rsidRDefault="00366AC3" w:rsidP="00065742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Coupures d’électricité</w:t>
                      </w:r>
                    </w:p>
                    <w:p w14:paraId="6446F6AC" w14:textId="7CC25E89" w:rsidR="002564EA" w:rsidRPr="002564EA" w:rsidRDefault="00366AC3" w:rsidP="00065742">
                      <w:pPr>
                        <w:spacing w:after="0"/>
                        <w:ind w:left="142" w:right="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 9h à 12h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D081E" w:rsidRPr="00C17E64">
        <w:rPr>
          <w:noProof/>
          <w:lang w:val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LES TERRES DE CHAUX</w:t>
      </w:r>
    </w:p>
    <w:p w14:paraId="23D22876" w14:textId="77777777" w:rsidR="005D5BF5" w:rsidRPr="001F042D" w:rsidRDefault="000D081E" w:rsidP="001D1218">
      <w:pPr>
        <w:pStyle w:val="Coordonnes"/>
        <w:spacing w:after="0"/>
        <w:ind w:left="142" w:right="142"/>
        <w:rPr>
          <w:noProof/>
          <w:lang w:val="fr-FR"/>
        </w:rPr>
      </w:pPr>
      <w:r>
        <w:rPr>
          <w:noProof/>
          <w:lang w:val="fr-FR"/>
        </w:rPr>
        <w:t>11, Chemin de Graverot</w:t>
      </w:r>
    </w:p>
    <w:tbl>
      <w:tblPr>
        <w:tblStyle w:val="NewsletterTable"/>
        <w:tblpPr w:leftFromText="141" w:rightFromText="141" w:vertAnchor="text" w:horzAnchor="margin" w:tblpY="453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890C54" w:rsidRPr="006C417F" w14:paraId="1A792E34" w14:textId="77777777" w:rsidTr="0089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50670009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  <w:tr w:rsidR="00890C54" w:rsidRPr="00306B13" w14:paraId="1097D216" w14:textId="77777777" w:rsidTr="00366AC3">
        <w:tc>
          <w:tcPr>
            <w:tcW w:w="6955" w:type="dxa"/>
            <w:vAlign w:val="center"/>
          </w:tcPr>
          <w:p w14:paraId="35EE4347" w14:textId="281915FC" w:rsidR="00366AC3" w:rsidRPr="00366AC3" w:rsidRDefault="00366AC3" w:rsidP="00366AC3">
            <w:pPr>
              <w:pStyle w:val="Titre1"/>
              <w:spacing w:before="120" w:after="120"/>
              <w:ind w:left="142" w:right="142" w:hanging="142"/>
              <w:rPr>
                <w:lang w:val="fr-FR"/>
              </w:rPr>
            </w:pPr>
            <w:r w:rsidRPr="00366AC3">
              <w:rPr>
                <w:lang w:val="fr-FR"/>
              </w:rPr>
              <w:t xml:space="preserve">Patrouille de </w:t>
            </w:r>
            <w:r>
              <w:rPr>
                <w:lang w:val="fr-FR"/>
              </w:rPr>
              <w:t>France</w:t>
            </w:r>
          </w:p>
        </w:tc>
      </w:tr>
      <w:tr w:rsidR="00890C54" w:rsidRPr="00306B13" w14:paraId="1E8A09CA" w14:textId="77777777" w:rsidTr="00890C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14:paraId="2B6360EC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30A64BDF" w14:textId="77777777" w:rsidR="005D5BF5" w:rsidRPr="001F042D" w:rsidRDefault="000D081E">
      <w:pPr>
        <w:pStyle w:val="Coordonnes"/>
        <w:rPr>
          <w:noProof/>
          <w:lang w:val="fr-FR"/>
        </w:rPr>
      </w:pPr>
      <w:r>
        <w:rPr>
          <w:noProof/>
          <w:lang w:val="fr-FR"/>
        </w:rPr>
        <w:t>www.lesterresdechaux.fr</w:t>
      </w:r>
      <w:r w:rsidR="0013161F">
        <w:rPr>
          <w:noProof/>
          <w:lang w:val="fr-FR"/>
        </w:rPr>
        <w:t xml:space="preserve"> </w:t>
      </w:r>
      <w:r>
        <w:rPr>
          <w:noProof/>
          <w:lang w:val="fr-FR"/>
        </w:rPr>
        <w:t>- 03 81 94 14 85</w:t>
      </w:r>
    </w:p>
    <w:p w14:paraId="75576849" w14:textId="20FA03FF" w:rsidR="00366AC3" w:rsidRPr="00366AC3" w:rsidRDefault="00366AC3" w:rsidP="00366AC3">
      <w:pPr>
        <w:spacing w:before="240"/>
        <w:ind w:left="142" w:right="142"/>
        <w:rPr>
          <w:sz w:val="4"/>
          <w:szCs w:val="4"/>
          <w:lang w:val="fr-FR"/>
        </w:rPr>
      </w:pPr>
    </w:p>
    <w:p w14:paraId="0882C801" w14:textId="1D7EE1AD" w:rsidR="00366AC3" w:rsidRDefault="00366AC3" w:rsidP="00366AC3">
      <w:pPr>
        <w:spacing w:before="120"/>
        <w:ind w:left="142" w:right="142"/>
        <w:rPr>
          <w:lang w:val="fr-FR"/>
        </w:rPr>
      </w:pPr>
      <w:r>
        <w:rPr>
          <w:lang w:val="fr-FR"/>
        </w:rPr>
        <w:t xml:space="preserve">Suite à un contact entre Monsieur le Maire et la patrouille de France, cette dernière survolera le village des Terres de Chaux le </w:t>
      </w:r>
    </w:p>
    <w:p w14:paraId="7F8C65D1" w14:textId="312EB394" w:rsidR="00CD2366" w:rsidRPr="00366AC3" w:rsidRDefault="00E01D15" w:rsidP="00366AC3">
      <w:pPr>
        <w:jc w:val="center"/>
        <w:rPr>
          <w:b/>
          <w:bCs/>
          <w:sz w:val="24"/>
          <w:szCs w:val="24"/>
          <w:lang w:val="fr-FR"/>
        </w:rPr>
      </w:pPr>
      <w:r w:rsidRPr="00366AC3">
        <w:rPr>
          <w:b/>
          <w:bCs/>
          <w:sz w:val="24"/>
          <w:szCs w:val="24"/>
          <w:lang w:val="fr-FR"/>
        </w:rPr>
        <w:t>Jeudi</w:t>
      </w:r>
      <w:r w:rsidR="00366AC3" w:rsidRPr="00366AC3">
        <w:rPr>
          <w:b/>
          <w:bCs/>
          <w:sz w:val="24"/>
          <w:szCs w:val="24"/>
          <w:lang w:val="fr-FR"/>
        </w:rPr>
        <w:t xml:space="preserve"> 12 septembre à 16h</w:t>
      </w:r>
    </w:p>
    <w:p w14:paraId="0BFF2F7E" w14:textId="16EDAB6D" w:rsidR="00366AC3" w:rsidRDefault="00366AC3" w:rsidP="00366AC3">
      <w:pPr>
        <w:rPr>
          <w:lang w:val="fr-FR"/>
        </w:rPr>
      </w:pPr>
      <w:r>
        <w:rPr>
          <w:lang w:val="fr-FR"/>
        </w:rPr>
        <w:t xml:space="preserve">Ce passage </w:t>
      </w:r>
      <w:r w:rsidR="00E01D15">
        <w:rPr>
          <w:lang w:val="fr-FR"/>
        </w:rPr>
        <w:t xml:space="preserve">est un hommage à la </w:t>
      </w:r>
      <w:r>
        <w:rPr>
          <w:lang w:val="fr-FR"/>
        </w:rPr>
        <w:t xml:space="preserve">mémoire d’Olivier FESTAS, ancien Leader de la Patrouille, qui repose </w:t>
      </w:r>
      <w:r w:rsidR="001756F3">
        <w:rPr>
          <w:lang w:val="fr-FR"/>
        </w:rPr>
        <w:t>au</w:t>
      </w:r>
      <w:r>
        <w:rPr>
          <w:lang w:val="fr-FR"/>
        </w:rPr>
        <w:t xml:space="preserve"> cimetière des Terres de Chaux</w:t>
      </w:r>
      <w:r w:rsidR="00E01D15">
        <w:rPr>
          <w:lang w:val="fr-FR"/>
        </w:rPr>
        <w:t>.</w:t>
      </w:r>
    </w:p>
    <w:p w14:paraId="7B56EBF4" w14:textId="77777777" w:rsidR="000519BE" w:rsidRDefault="000519BE" w:rsidP="00366AC3">
      <w:pPr>
        <w:rPr>
          <w:lang w:val="fr-FR"/>
        </w:rPr>
      </w:pPr>
    </w:p>
    <w:p w14:paraId="798CE34A" w14:textId="77777777" w:rsidR="001756F3" w:rsidRDefault="001756F3" w:rsidP="00366AC3">
      <w:pPr>
        <w:rPr>
          <w:lang w:val="fr-FR"/>
        </w:rPr>
      </w:pPr>
    </w:p>
    <w:p w14:paraId="3B8D77A6" w14:textId="3842E661" w:rsidR="000519BE" w:rsidRDefault="000519BE" w:rsidP="00366AC3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1E0F1072" wp14:editId="16CA774B">
            <wp:simplePos x="0" y="0"/>
            <wp:positionH relativeFrom="margin">
              <wp:posOffset>4777105</wp:posOffset>
            </wp:positionH>
            <wp:positionV relativeFrom="paragraph">
              <wp:posOffset>306705</wp:posOffset>
            </wp:positionV>
            <wp:extent cx="2214245" cy="16605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trouille_de_france_diama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0519BE" w:rsidRPr="001F042D" w14:paraId="1AF253B2" w14:textId="77777777" w:rsidTr="00B1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F5C81F3" w14:textId="77777777" w:rsidR="000519BE" w:rsidRPr="001F042D" w:rsidRDefault="000519BE" w:rsidP="00B1075D">
            <w:pPr>
              <w:pStyle w:val="Espacedutableau"/>
              <w:rPr>
                <w:noProof/>
                <w:lang w:val="fr-FR"/>
              </w:rPr>
            </w:pPr>
          </w:p>
        </w:tc>
      </w:tr>
      <w:tr w:rsidR="000519BE" w:rsidRPr="001F042D" w14:paraId="4F74A75E" w14:textId="77777777" w:rsidTr="00B1075D">
        <w:tc>
          <w:tcPr>
            <w:tcW w:w="5000" w:type="pct"/>
          </w:tcPr>
          <w:p w14:paraId="5D81966C" w14:textId="77777777" w:rsidR="000519BE" w:rsidRPr="00AF5DE7" w:rsidRDefault="000519BE" w:rsidP="00B1075D">
            <w:pPr>
              <w:pStyle w:val="Titre"/>
              <w:rPr>
                <w:b/>
                <w:noProof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MAIRIE INFO N°3</w:t>
            </w:r>
            <w:r w:rsidRPr="00AF5DE7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-201</w:t>
            </w:r>
            <w:r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9</w:t>
            </w:r>
            <w:bookmarkStart w:id="0" w:name="_GoBack"/>
            <w:bookmarkEnd w:id="0"/>
          </w:p>
        </w:tc>
      </w:tr>
      <w:tr w:rsidR="000519BE" w:rsidRPr="001F042D" w14:paraId="0EC4E8AC" w14:textId="77777777" w:rsidTr="00B10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9459DD6" w14:textId="77777777" w:rsidR="000519BE" w:rsidRPr="001F042D" w:rsidRDefault="000519BE" w:rsidP="00B1075D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331EBE5D" w14:textId="14A602FB" w:rsidR="000519BE" w:rsidRPr="001F042D" w:rsidRDefault="001756F3" w:rsidP="000519BE">
      <w:pPr>
        <w:pStyle w:val="Organisation"/>
        <w:spacing w:before="120"/>
        <w:ind w:left="142" w:right="142"/>
        <w:rPr>
          <w:noProof/>
          <w:lang w:val="fr-FR"/>
        </w:rPr>
      </w:pPr>
      <w:r w:rsidRPr="00C17E64">
        <w:rPr>
          <w:noProof/>
          <w:lang w:val="fr-FR"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EB241DE" wp14:editId="651C9371">
                <wp:simplePos x="0" y="0"/>
                <wp:positionH relativeFrom="page">
                  <wp:posOffset>5189855</wp:posOffset>
                </wp:positionH>
                <wp:positionV relativeFrom="margin">
                  <wp:posOffset>6346825</wp:posOffset>
                </wp:positionV>
                <wp:extent cx="2257425" cy="4391025"/>
                <wp:effectExtent l="0" t="0" r="9525" b="9525"/>
                <wp:wrapSquare wrapText="left"/>
                <wp:docPr id="8" name="Zone de texte 8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AC8D6" w14:textId="63C5D03A" w:rsidR="000519BE" w:rsidRPr="00D6197F" w:rsidRDefault="000519BE" w:rsidP="000519BE">
                            <w:pPr>
                              <w:pStyle w:val="Photo"/>
                              <w:rPr>
                                <w:lang w:val="fr-FR"/>
                              </w:rPr>
                            </w:pPr>
                          </w:p>
                          <w:p w14:paraId="58679CA5" w14:textId="77777777" w:rsidR="000519BE" w:rsidRPr="00D6197F" w:rsidRDefault="000519BE" w:rsidP="000519BE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Prochains événements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250052182"/>
                              <w:placeholder>
                                <w:docPart w:val="6415220E45984E41839D3104A26EF305"/>
                              </w:placeholder>
                              <w:date w:fullDate="2019-09-12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9F15D28" w14:textId="77777777" w:rsidR="000519BE" w:rsidRPr="00D6197F" w:rsidRDefault="000519BE" w:rsidP="000519BE">
                                <w:pPr>
                                  <w:pStyle w:val="Titre2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12/09/2019</w:t>
                                </w:r>
                              </w:p>
                            </w:sdtContent>
                          </w:sdt>
                          <w:p w14:paraId="5B8F7AA2" w14:textId="77777777" w:rsidR="000519BE" w:rsidRDefault="000519BE" w:rsidP="000519BE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Passage de la Patrouille de France</w:t>
                            </w:r>
                          </w:p>
                          <w:p w14:paraId="2A606E0C" w14:textId="77777777" w:rsidR="000519BE" w:rsidRPr="00C36C15" w:rsidRDefault="000519BE" w:rsidP="000519B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Levez les yeux à 16h</w:t>
                            </w:r>
                          </w:p>
                          <w:p w14:paraId="506A89FD" w14:textId="77777777" w:rsidR="000519BE" w:rsidRPr="00D6197F" w:rsidRDefault="000519BE" w:rsidP="000519BE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-994949238"/>
                                <w:placeholder>
                                  <w:docPart w:val="6415220E45984E41839D3104A26EF305"/>
                                </w:placeholder>
                                <w:date w:fullDate="2019-10-08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>
                                  <w:rPr>
                                    <w:lang w:val="fr-FR"/>
                                  </w:rPr>
                                  <w:t>08/10/2019</w:t>
                                </w:r>
                              </w:sdtContent>
                            </w:sdt>
                          </w:p>
                          <w:p w14:paraId="223CA1A1" w14:textId="77777777" w:rsidR="000519BE" w:rsidRDefault="000519BE" w:rsidP="000519BE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Coupures d’électricité</w:t>
                            </w:r>
                          </w:p>
                          <w:p w14:paraId="0B11547D" w14:textId="267184ED" w:rsidR="000519BE" w:rsidRPr="002564EA" w:rsidRDefault="000519BE" w:rsidP="000519BE">
                            <w:pPr>
                              <w:spacing w:after="0"/>
                              <w:ind w:left="142" w:right="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 9h à 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41DE" id="Zone de texte 8" o:spid="_x0000_s1027" type="#_x0000_t202" alt="Newsletter sidebar 1" style="position:absolute;left:0;text-align:left;margin-left:408.65pt;margin-top:499.75pt;width:177.75pt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" o:allowoverlap="f" filled="f" stroked="f" strokeweight=".5pt">
                <v:textbox inset="1.44pt,0,1.44pt,0">
                  <w:txbxContent>
                    <w:p w14:paraId="642AC8D6" w14:textId="63C5D03A" w:rsidR="000519BE" w:rsidRPr="00D6197F" w:rsidRDefault="000519BE" w:rsidP="000519BE">
                      <w:pPr>
                        <w:pStyle w:val="Photo"/>
                        <w:rPr>
                          <w:lang w:val="fr-FR"/>
                        </w:rPr>
                      </w:pPr>
                    </w:p>
                    <w:p w14:paraId="58679CA5" w14:textId="77777777" w:rsidR="000519BE" w:rsidRPr="00D6197F" w:rsidRDefault="000519BE" w:rsidP="000519BE">
                      <w:pPr>
                        <w:pStyle w:val="Titre1"/>
                        <w:rPr>
                          <w:lang w:val="fr-FR"/>
                        </w:rPr>
                      </w:pPr>
                      <w:r w:rsidRPr="00D6197F">
                        <w:rPr>
                          <w:lang w:val="fr-FR"/>
                        </w:rPr>
                        <w:t>Prochains événements</w:t>
                      </w:r>
                    </w:p>
                    <w:sdt>
                      <w:sdtPr>
                        <w:rPr>
                          <w:lang w:val="fr-FR"/>
                        </w:rPr>
                        <w:id w:val="-250052182"/>
                        <w:placeholder>
                          <w:docPart w:val="6415220E45984E41839D3104A26EF305"/>
                        </w:placeholder>
                        <w:date w:fullDate="2019-09-12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19F15D28" w14:textId="77777777" w:rsidR="000519BE" w:rsidRPr="00D6197F" w:rsidRDefault="000519BE" w:rsidP="000519BE">
                          <w:pPr>
                            <w:pStyle w:val="Titre2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12/09/2019</w:t>
                          </w:r>
                        </w:p>
                      </w:sdtContent>
                    </w:sdt>
                    <w:p w14:paraId="5B8F7AA2" w14:textId="77777777" w:rsidR="000519BE" w:rsidRDefault="000519BE" w:rsidP="000519BE">
                      <w:pPr>
                        <w:pStyle w:val="Titre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Passage de la Patrouille de France</w:t>
                      </w:r>
                    </w:p>
                    <w:p w14:paraId="2A606E0C" w14:textId="77777777" w:rsidR="000519BE" w:rsidRPr="00C36C15" w:rsidRDefault="000519BE" w:rsidP="000519B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Levez les yeux à 16h</w:t>
                      </w:r>
                    </w:p>
                    <w:p w14:paraId="506A89FD" w14:textId="77777777" w:rsidR="000519BE" w:rsidRPr="00D6197F" w:rsidRDefault="000519BE" w:rsidP="000519BE">
                      <w:pPr>
                        <w:pStyle w:val="Titre2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-994949238"/>
                          <w:placeholder>
                            <w:docPart w:val="6415220E45984E41839D3104A26EF305"/>
                          </w:placeholder>
                          <w:date w:fullDate="2019-10-08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>
                            <w:rPr>
                              <w:lang w:val="fr-FR"/>
                            </w:rPr>
                            <w:t>08/10/2019</w:t>
                          </w:r>
                        </w:sdtContent>
                      </w:sdt>
                    </w:p>
                    <w:p w14:paraId="223CA1A1" w14:textId="77777777" w:rsidR="000519BE" w:rsidRDefault="000519BE" w:rsidP="000519BE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Coupures d’électricité</w:t>
                      </w:r>
                    </w:p>
                    <w:p w14:paraId="0B11547D" w14:textId="267184ED" w:rsidR="000519BE" w:rsidRPr="002564EA" w:rsidRDefault="000519BE" w:rsidP="000519BE">
                      <w:pPr>
                        <w:spacing w:after="0"/>
                        <w:ind w:left="142" w:right="142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 9h à 12h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519BE" w:rsidRPr="00C17E64">
        <w:rPr>
          <w:noProof/>
          <w:lang w:val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LES TERRES DE CHAUX</w:t>
      </w:r>
    </w:p>
    <w:p w14:paraId="3D79D23F" w14:textId="5B2488E5" w:rsidR="000519BE" w:rsidRPr="001F042D" w:rsidRDefault="000519BE" w:rsidP="000519BE">
      <w:pPr>
        <w:pStyle w:val="Coordonnes"/>
        <w:spacing w:after="0"/>
        <w:ind w:left="142" w:right="142"/>
        <w:rPr>
          <w:noProof/>
          <w:lang w:val="fr-FR"/>
        </w:rPr>
      </w:pPr>
      <w:r>
        <w:rPr>
          <w:noProof/>
          <w:lang w:val="fr-FR"/>
        </w:rPr>
        <w:t>11, Chemin de Graverot</w:t>
      </w:r>
    </w:p>
    <w:tbl>
      <w:tblPr>
        <w:tblStyle w:val="NewsletterTable"/>
        <w:tblpPr w:leftFromText="141" w:rightFromText="141" w:vertAnchor="text" w:horzAnchor="margin" w:tblpY="453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0519BE" w:rsidRPr="006C417F" w14:paraId="24C22BAD" w14:textId="77777777" w:rsidTr="00B1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5839A46" w14:textId="77777777" w:rsidR="000519BE" w:rsidRPr="001F042D" w:rsidRDefault="000519BE" w:rsidP="00B1075D">
            <w:pPr>
              <w:pStyle w:val="Espacedutableau"/>
              <w:rPr>
                <w:noProof/>
                <w:lang w:val="fr-FR"/>
              </w:rPr>
            </w:pPr>
          </w:p>
        </w:tc>
      </w:tr>
      <w:tr w:rsidR="000519BE" w:rsidRPr="00306B13" w14:paraId="7F4DA23C" w14:textId="77777777" w:rsidTr="00B1075D">
        <w:tc>
          <w:tcPr>
            <w:tcW w:w="6955" w:type="dxa"/>
            <w:vAlign w:val="center"/>
          </w:tcPr>
          <w:p w14:paraId="481240D2" w14:textId="77777777" w:rsidR="000519BE" w:rsidRPr="00366AC3" w:rsidRDefault="000519BE" w:rsidP="00B1075D">
            <w:pPr>
              <w:pStyle w:val="Titre1"/>
              <w:spacing w:before="120" w:after="120"/>
              <w:ind w:left="142" w:right="142" w:hanging="142"/>
              <w:rPr>
                <w:lang w:val="fr-FR"/>
              </w:rPr>
            </w:pPr>
            <w:r w:rsidRPr="00366AC3">
              <w:rPr>
                <w:lang w:val="fr-FR"/>
              </w:rPr>
              <w:t xml:space="preserve">Patrouille de </w:t>
            </w:r>
            <w:r>
              <w:rPr>
                <w:lang w:val="fr-FR"/>
              </w:rPr>
              <w:t>France</w:t>
            </w:r>
          </w:p>
        </w:tc>
      </w:tr>
      <w:tr w:rsidR="000519BE" w:rsidRPr="00306B13" w14:paraId="5760945A" w14:textId="77777777" w:rsidTr="00B107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14:paraId="6055D1DA" w14:textId="77777777" w:rsidR="000519BE" w:rsidRPr="001F042D" w:rsidRDefault="000519BE" w:rsidP="00B1075D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2F2819B6" w14:textId="4FB9595C" w:rsidR="000519BE" w:rsidRPr="001F042D" w:rsidRDefault="000519BE" w:rsidP="000519BE">
      <w:pPr>
        <w:pStyle w:val="Coordonnes"/>
        <w:rPr>
          <w:noProof/>
          <w:lang w:val="fr-FR"/>
        </w:rPr>
      </w:pPr>
      <w:r>
        <w:rPr>
          <w:noProof/>
          <w:lang w:val="fr-FR"/>
        </w:rPr>
        <w:t>www.lesterresdechaux.fr - 03 81 94 14 85</w:t>
      </w:r>
    </w:p>
    <w:p w14:paraId="306F2CDD" w14:textId="78B2AECC" w:rsidR="000519BE" w:rsidRPr="00366AC3" w:rsidRDefault="000519BE" w:rsidP="000519BE">
      <w:pPr>
        <w:spacing w:before="240"/>
        <w:ind w:left="142" w:right="142"/>
        <w:rPr>
          <w:sz w:val="4"/>
          <w:szCs w:val="4"/>
          <w:lang w:val="fr-FR"/>
        </w:rPr>
      </w:pPr>
    </w:p>
    <w:p w14:paraId="3418FAA5" w14:textId="77777777" w:rsidR="000519BE" w:rsidRDefault="000519BE" w:rsidP="000519BE">
      <w:pPr>
        <w:spacing w:before="120"/>
        <w:ind w:left="142" w:right="142"/>
        <w:rPr>
          <w:lang w:val="fr-FR"/>
        </w:rPr>
      </w:pPr>
      <w:r>
        <w:rPr>
          <w:lang w:val="fr-FR"/>
        </w:rPr>
        <w:t xml:space="preserve">Suite à un contact entre Monsieur le Maire et la patrouille de France, cette dernière survolera le village des Terres de Chaux le </w:t>
      </w:r>
    </w:p>
    <w:p w14:paraId="3D54560C" w14:textId="77777777" w:rsidR="000519BE" w:rsidRPr="00366AC3" w:rsidRDefault="000519BE" w:rsidP="000519BE">
      <w:pPr>
        <w:jc w:val="center"/>
        <w:rPr>
          <w:b/>
          <w:bCs/>
          <w:sz w:val="24"/>
          <w:szCs w:val="24"/>
          <w:lang w:val="fr-FR"/>
        </w:rPr>
      </w:pPr>
      <w:r w:rsidRPr="00366AC3">
        <w:rPr>
          <w:b/>
          <w:bCs/>
          <w:sz w:val="24"/>
          <w:szCs w:val="24"/>
          <w:lang w:val="fr-FR"/>
        </w:rPr>
        <w:t>Jeudi 12 septembre à 16h</w:t>
      </w:r>
    </w:p>
    <w:p w14:paraId="0EEB6B9F" w14:textId="54326584" w:rsidR="000519BE" w:rsidRPr="00366AC3" w:rsidRDefault="000519BE" w:rsidP="00366AC3">
      <w:pPr>
        <w:rPr>
          <w:lang w:val="fr-FR"/>
        </w:rPr>
      </w:pPr>
      <w:r>
        <w:rPr>
          <w:lang w:val="fr-FR"/>
        </w:rPr>
        <w:t xml:space="preserve">Ce passage est un hommage à la mémoire d’Olivier FESTAS, ancien Leader de la Patrouille, qui repose </w:t>
      </w:r>
      <w:r w:rsidR="001756F3">
        <w:rPr>
          <w:lang w:val="fr-FR"/>
        </w:rPr>
        <w:t>au</w:t>
      </w:r>
      <w:r>
        <w:rPr>
          <w:lang w:val="fr-FR"/>
        </w:rPr>
        <w:t xml:space="preserve"> cimetière des Terres de Chaux.</w:t>
      </w:r>
    </w:p>
    <w:sectPr w:rsidR="000519BE" w:rsidRPr="00366AC3" w:rsidSect="001756F3">
      <w:pgSz w:w="12240" w:h="15840" w:code="1"/>
      <w:pgMar w:top="720" w:right="720" w:bottom="851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6CF09" w14:textId="77777777" w:rsidR="004532FC" w:rsidRDefault="004532FC">
      <w:pPr>
        <w:spacing w:before="0" w:after="0" w:line="240" w:lineRule="auto"/>
      </w:pPr>
      <w:r>
        <w:separator/>
      </w:r>
    </w:p>
  </w:endnote>
  <w:endnote w:type="continuationSeparator" w:id="0">
    <w:p w14:paraId="3AE3078E" w14:textId="77777777" w:rsidR="004532FC" w:rsidRDefault="0045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F6C5" w14:textId="77777777" w:rsidR="004532FC" w:rsidRDefault="004532FC">
      <w:pPr>
        <w:spacing w:before="0" w:after="0" w:line="240" w:lineRule="auto"/>
      </w:pPr>
      <w:r>
        <w:separator/>
      </w:r>
    </w:p>
  </w:footnote>
  <w:footnote w:type="continuationSeparator" w:id="0">
    <w:p w14:paraId="716F790F" w14:textId="77777777" w:rsidR="004532FC" w:rsidRDefault="0045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58"/>
    <w:multiLevelType w:val="hybridMultilevel"/>
    <w:tmpl w:val="5E7079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B045284"/>
    <w:multiLevelType w:val="hybridMultilevel"/>
    <w:tmpl w:val="3368852A"/>
    <w:lvl w:ilvl="0" w:tplc="040C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8082514"/>
    <w:multiLevelType w:val="hybridMultilevel"/>
    <w:tmpl w:val="0E0C60C8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3D232F6B"/>
    <w:multiLevelType w:val="hybridMultilevel"/>
    <w:tmpl w:val="A9B037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7F0032"/>
    <w:multiLevelType w:val="hybridMultilevel"/>
    <w:tmpl w:val="69A6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1E"/>
    <w:rsid w:val="00024B66"/>
    <w:rsid w:val="0003381A"/>
    <w:rsid w:val="00034B68"/>
    <w:rsid w:val="000519BE"/>
    <w:rsid w:val="0005246A"/>
    <w:rsid w:val="00065742"/>
    <w:rsid w:val="000A19F8"/>
    <w:rsid w:val="000A6C76"/>
    <w:rsid w:val="000D081E"/>
    <w:rsid w:val="001107AA"/>
    <w:rsid w:val="0013161F"/>
    <w:rsid w:val="0014550B"/>
    <w:rsid w:val="001756F3"/>
    <w:rsid w:val="001D1218"/>
    <w:rsid w:val="001D4A06"/>
    <w:rsid w:val="001F042D"/>
    <w:rsid w:val="00244EA4"/>
    <w:rsid w:val="002564EA"/>
    <w:rsid w:val="00261B17"/>
    <w:rsid w:val="002C00C8"/>
    <w:rsid w:val="002C0C22"/>
    <w:rsid w:val="002D0B66"/>
    <w:rsid w:val="002E60FE"/>
    <w:rsid w:val="003049BD"/>
    <w:rsid w:val="00306B13"/>
    <w:rsid w:val="00306F9F"/>
    <w:rsid w:val="00366AC3"/>
    <w:rsid w:val="003959A7"/>
    <w:rsid w:val="003B072D"/>
    <w:rsid w:val="003B72DD"/>
    <w:rsid w:val="003E029D"/>
    <w:rsid w:val="003E1B69"/>
    <w:rsid w:val="003E4C6F"/>
    <w:rsid w:val="003F3C98"/>
    <w:rsid w:val="00406D44"/>
    <w:rsid w:val="004532FC"/>
    <w:rsid w:val="004578DD"/>
    <w:rsid w:val="004A3159"/>
    <w:rsid w:val="004A7550"/>
    <w:rsid w:val="004B06ED"/>
    <w:rsid w:val="004C01EE"/>
    <w:rsid w:val="004F279A"/>
    <w:rsid w:val="00524289"/>
    <w:rsid w:val="005315D0"/>
    <w:rsid w:val="005A5939"/>
    <w:rsid w:val="005D5BF5"/>
    <w:rsid w:val="006429BD"/>
    <w:rsid w:val="006474A4"/>
    <w:rsid w:val="0066089F"/>
    <w:rsid w:val="006C417F"/>
    <w:rsid w:val="007006A9"/>
    <w:rsid w:val="00727517"/>
    <w:rsid w:val="007A4C1E"/>
    <w:rsid w:val="008367B1"/>
    <w:rsid w:val="00890C54"/>
    <w:rsid w:val="008A1E2D"/>
    <w:rsid w:val="008C2D1F"/>
    <w:rsid w:val="008C5924"/>
    <w:rsid w:val="008C7CF5"/>
    <w:rsid w:val="008D7A9F"/>
    <w:rsid w:val="00A62417"/>
    <w:rsid w:val="00AD53C9"/>
    <w:rsid w:val="00AF5DE7"/>
    <w:rsid w:val="00B07D40"/>
    <w:rsid w:val="00B106FF"/>
    <w:rsid w:val="00B2588C"/>
    <w:rsid w:val="00B46908"/>
    <w:rsid w:val="00B90DB5"/>
    <w:rsid w:val="00C12C35"/>
    <w:rsid w:val="00C17E64"/>
    <w:rsid w:val="00C36C15"/>
    <w:rsid w:val="00C444A1"/>
    <w:rsid w:val="00C536F6"/>
    <w:rsid w:val="00CD2366"/>
    <w:rsid w:val="00CF30C9"/>
    <w:rsid w:val="00CF3378"/>
    <w:rsid w:val="00D004D8"/>
    <w:rsid w:val="00D11753"/>
    <w:rsid w:val="00D32517"/>
    <w:rsid w:val="00D37EE0"/>
    <w:rsid w:val="00D6197F"/>
    <w:rsid w:val="00D93524"/>
    <w:rsid w:val="00DB6FAA"/>
    <w:rsid w:val="00DE4418"/>
    <w:rsid w:val="00DF369D"/>
    <w:rsid w:val="00E01D15"/>
    <w:rsid w:val="00EA64F6"/>
    <w:rsid w:val="00EC5ADD"/>
    <w:rsid w:val="00ED7F79"/>
    <w:rsid w:val="00EF08AB"/>
    <w:rsid w:val="00F1119B"/>
    <w:rsid w:val="00F2464D"/>
    <w:rsid w:val="00F4082D"/>
    <w:rsid w:val="00F52E2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48426D"/>
  <w15:chartTrackingRefBased/>
  <w15:docId w15:val="{651B9BBD-6393-41C5-A4CD-CC29FCF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link w:val="Titre1C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on">
    <w:name w:val="Organisation"/>
    <w:basedOn w:val="Normal"/>
    <w:next w:val="Coordonne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ordonnes">
    <w:name w:val="Coordonnées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Espacedutableau">
    <w:name w:val="Espace du tableau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56AAC" w:themeColor="accent5"/>
    </w:rPr>
  </w:style>
  <w:style w:type="paragraph" w:styleId="Titre">
    <w:name w:val="Title"/>
    <w:basedOn w:val="Normal"/>
    <w:link w:val="TitreCar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Titre1Car">
    <w:name w:val="Titre 1 Car"/>
    <w:basedOn w:val="Policepardfaut"/>
    <w:link w:val="Titre1"/>
    <w:rsid w:val="00D9352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Titre2Car">
    <w:name w:val="Titre 2 Car"/>
    <w:basedOn w:val="Policepardfaut"/>
    <w:link w:val="Titre2"/>
    <w:rsid w:val="00D9352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Default">
    <w:name w:val="Default"/>
    <w:rsid w:val="00C17E64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9F8"/>
    <w:pPr>
      <w:ind w:left="720"/>
      <w:contextualSpacing/>
    </w:pPr>
  </w:style>
  <w:style w:type="character" w:styleId="lev">
    <w:name w:val="Strong"/>
    <w:uiPriority w:val="22"/>
    <w:qFormat/>
    <w:rsid w:val="00065742"/>
    <w:rPr>
      <w:b/>
      <w:bCs/>
    </w:rPr>
  </w:style>
  <w:style w:type="character" w:styleId="Lienhypertexte">
    <w:name w:val="Hyperlink"/>
    <w:basedOn w:val="Policepardfaut"/>
    <w:uiPriority w:val="99"/>
    <w:unhideWhenUsed/>
    <w:rsid w:val="00034B68"/>
    <w:rPr>
      <w:color w:val="199BD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366"/>
    <w:pPr>
      <w:spacing w:before="100" w:beforeAutospacing="1" w:after="142" w:line="288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444A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429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9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29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9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2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commons.wikimedia.org/wiki/File:Patrouille_de_france_diamant.jp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lletin%20d&#8217;informations%20pour%20une%20&#233;cole%20pri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87F72EB354E04AD1F85201268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CA206-36E9-4F97-99C0-1240A8268BCE}"/>
      </w:docPartPr>
      <w:docPartBody>
        <w:p w:rsidR="001B5389" w:rsidRDefault="007B49AA">
          <w:pPr>
            <w:pStyle w:val="0F987F72EB354E04AD1F85201268C945"/>
          </w:pPr>
          <w:r w:rsidRPr="00D6197F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AA"/>
    <w:rsid w:val="00081B00"/>
    <w:rsid w:val="000A7286"/>
    <w:rsid w:val="000D1D3A"/>
    <w:rsid w:val="001B3064"/>
    <w:rsid w:val="001B5389"/>
    <w:rsid w:val="0022495D"/>
    <w:rsid w:val="00413315"/>
    <w:rsid w:val="004B419B"/>
    <w:rsid w:val="00510ABD"/>
    <w:rsid w:val="006332C6"/>
    <w:rsid w:val="00701D1F"/>
    <w:rsid w:val="007B49AA"/>
    <w:rsid w:val="008B77A6"/>
    <w:rsid w:val="009259E7"/>
    <w:rsid w:val="00960E3A"/>
    <w:rsid w:val="00A46A62"/>
    <w:rsid w:val="00AB10FD"/>
    <w:rsid w:val="00AE12CB"/>
    <w:rsid w:val="00B313E1"/>
    <w:rsid w:val="00B73648"/>
    <w:rsid w:val="00BA72CF"/>
    <w:rsid w:val="00BE009C"/>
    <w:rsid w:val="00DB3D41"/>
    <w:rsid w:val="00E93428"/>
    <w:rsid w:val="00EA6140"/>
    <w:rsid w:val="00ED6078"/>
    <w:rsid w:val="00F02606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47E0ABE4604FAB8F8F5FA9F06969C5">
    <w:name w:val="9F47E0ABE4604FAB8F8F5FA9F06969C5"/>
  </w:style>
  <w:style w:type="paragraph" w:customStyle="1" w:styleId="EACD2FA858B1411EA9A15B21D902D73E">
    <w:name w:val="EACD2FA858B1411EA9A15B21D902D73E"/>
  </w:style>
  <w:style w:type="paragraph" w:customStyle="1" w:styleId="6DD51F201A4840C9BCB751710CD4A08F">
    <w:name w:val="6DD51F201A4840C9BCB751710CD4A08F"/>
  </w:style>
  <w:style w:type="paragraph" w:customStyle="1" w:styleId="9E266ED1FE7C42C9BE4C10E59B098F85">
    <w:name w:val="9E266ED1FE7C42C9BE4C10E59B098F85"/>
  </w:style>
  <w:style w:type="paragraph" w:customStyle="1" w:styleId="A2AB70B76EA74FE7939159B9F55B256F">
    <w:name w:val="A2AB70B76EA74FE7939159B9F55B256F"/>
  </w:style>
  <w:style w:type="paragraph" w:customStyle="1" w:styleId="2B7872BB1B424B3AB599AB8A1DC9AB12">
    <w:name w:val="2B7872BB1B424B3AB599AB8A1DC9AB12"/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DB12DC12187446F1A5F7161965275238">
    <w:name w:val="DB12DC12187446F1A5F7161965275238"/>
  </w:style>
  <w:style w:type="paragraph" w:customStyle="1" w:styleId="41BB32B7E54C4A1A867654ACDA69B598">
    <w:name w:val="41BB32B7E54C4A1A867654ACDA69B598"/>
  </w:style>
  <w:style w:type="paragraph" w:customStyle="1" w:styleId="0F987F72EB354E04AD1F85201268C945">
    <w:name w:val="0F987F72EB354E04AD1F85201268C945"/>
  </w:style>
  <w:style w:type="paragraph" w:customStyle="1" w:styleId="A47B6929F13E4BD1A536E6EB8ED3C877">
    <w:name w:val="A47B6929F13E4BD1A536E6EB8ED3C877"/>
  </w:style>
  <w:style w:type="paragraph" w:customStyle="1" w:styleId="B12D008A96104E468A91DAEECD20FF0F">
    <w:name w:val="B12D008A96104E468A91DAEECD20FF0F"/>
  </w:style>
  <w:style w:type="paragraph" w:customStyle="1" w:styleId="7080758346A2443CA2459FDEB07D669A">
    <w:name w:val="7080758346A2443CA2459FDEB07D669A"/>
    <w:rsid w:val="004B419B"/>
  </w:style>
  <w:style w:type="paragraph" w:customStyle="1" w:styleId="00C81E36854A4083A257B0051573C51F">
    <w:name w:val="00C81E36854A4083A257B0051573C51F"/>
    <w:rsid w:val="00F02606"/>
  </w:style>
  <w:style w:type="paragraph" w:customStyle="1" w:styleId="02F95007B96A4CB5BB65C2C9B79A9721">
    <w:name w:val="02F95007B96A4CB5BB65C2C9B79A9721"/>
    <w:rsid w:val="00F02606"/>
  </w:style>
  <w:style w:type="paragraph" w:customStyle="1" w:styleId="79870B01727642789DFA7FA191A23636">
    <w:name w:val="79870B01727642789DFA7FA191A23636"/>
    <w:rsid w:val="00F02606"/>
  </w:style>
  <w:style w:type="paragraph" w:customStyle="1" w:styleId="C4774DF6753247E7B55C9B65E6CD3215">
    <w:name w:val="C4774DF6753247E7B55C9B65E6CD3215"/>
    <w:rsid w:val="001B3064"/>
  </w:style>
  <w:style w:type="paragraph" w:customStyle="1" w:styleId="8DBA4A0D8E004B2B981A1FABDE97E5D3">
    <w:name w:val="8DBA4A0D8E004B2B981A1FABDE97E5D3"/>
    <w:rsid w:val="001B3064"/>
  </w:style>
  <w:style w:type="paragraph" w:customStyle="1" w:styleId="FF5DF5D7F1824CA0B29B913008B9E0FE">
    <w:name w:val="FF5DF5D7F1824CA0B29B913008B9E0FE"/>
    <w:rsid w:val="00510ABD"/>
  </w:style>
  <w:style w:type="paragraph" w:customStyle="1" w:styleId="6CE3335DD33A48A383551E52AB376513">
    <w:name w:val="6CE3335DD33A48A383551E52AB376513"/>
    <w:rsid w:val="00BE009C"/>
  </w:style>
  <w:style w:type="paragraph" w:customStyle="1" w:styleId="01512BE46B474505BB4BA89F5796804E">
    <w:name w:val="01512BE46B474505BB4BA89F5796804E"/>
    <w:rsid w:val="00BE009C"/>
  </w:style>
  <w:style w:type="paragraph" w:customStyle="1" w:styleId="8E0F35769B4B42EE830261C7E09CDBD5">
    <w:name w:val="8E0F35769B4B42EE830261C7E09CDBD5"/>
    <w:rsid w:val="00BE009C"/>
  </w:style>
  <w:style w:type="paragraph" w:customStyle="1" w:styleId="8D38085202D5493F96090DC525D1732C">
    <w:name w:val="8D38085202D5493F96090DC525D1732C"/>
    <w:rsid w:val="00BE009C"/>
  </w:style>
  <w:style w:type="paragraph" w:customStyle="1" w:styleId="E0EAB82913314E3D998AEEE3340FD3C6">
    <w:name w:val="E0EAB82913314E3D998AEEE3340FD3C6"/>
    <w:rsid w:val="00BE009C"/>
  </w:style>
  <w:style w:type="paragraph" w:customStyle="1" w:styleId="6415220E45984E41839D3104A26EF305">
    <w:name w:val="6415220E45984E41839D3104A26EF305"/>
    <w:rsid w:val="00AE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C86A02-70EB-4253-BCD4-063654D7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 pour une école primaire.dotx</Template>
  <TotalTime>121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5</cp:revision>
  <cp:lastPrinted>2019-09-10T09:29:00Z</cp:lastPrinted>
  <dcterms:created xsi:type="dcterms:W3CDTF">2019-09-10T07:49:00Z</dcterms:created>
  <dcterms:modified xsi:type="dcterms:W3CDTF">2019-09-10T09:52:00Z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