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  <w:tblDescription w:val="Title"/>
      </w:tblPr>
      <w:tblGrid>
        <w:gridCol w:w="6955"/>
      </w:tblGrid>
      <w:tr w:rsidR="005D5BF5" w:rsidRPr="001F042D" w14:paraId="752176B6" w14:textId="77777777" w:rsidTr="005D5B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B569F12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  <w:tr w:rsidR="005D5BF5" w:rsidRPr="001F042D" w14:paraId="295CA5B5" w14:textId="77777777" w:rsidTr="005D5BF5">
        <w:tc>
          <w:tcPr>
            <w:tcW w:w="5000" w:type="pct"/>
          </w:tcPr>
          <w:p w14:paraId="1FD42A04" w14:textId="23055D5F" w:rsidR="005D5BF5" w:rsidRPr="00AF5DE7" w:rsidRDefault="008D7A9F" w:rsidP="00034B68">
            <w:pPr>
              <w:pStyle w:val="Titre"/>
              <w:rPr>
                <w:b/>
                <w:noProof/>
                <w:sz w:val="40"/>
                <w:szCs w:val="40"/>
                <w:lang w:val="fr-FR"/>
              </w:rPr>
            </w:pPr>
            <w:r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MAIRIE INFO N°</w:t>
            </w:r>
            <w:r w:rsidR="00034B68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1</w:t>
            </w:r>
            <w:r w:rsidR="00F2464D" w:rsidRPr="00AF5DE7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-20</w:t>
            </w:r>
            <w:r w:rsidR="00633FFD">
              <w:rPr>
                <w:b/>
                <w:sz w:val="40"/>
                <w:szCs w:val="40"/>
                <w14:textOutline w14:w="9525" w14:cap="rnd" w14:cmpd="sng" w14:algn="ctr">
                  <w14:gradFill>
                    <w14:gsLst>
                      <w14:gs w14:pos="0">
                        <w14:schemeClr w14:val="accent1">
                          <w14:lumMod w14:val="5000"/>
                          <w14:lumOff w14:val="95000"/>
                        </w14:schemeClr>
                      </w14:gs>
                      <w14:gs w14:pos="61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83000">
                        <w14:schemeClr w14:val="accent1">
                          <w14:lumMod w14:val="45000"/>
                          <w14:lumOff w14:val="55000"/>
                        </w14:schemeClr>
                      </w14:gs>
                      <w14:gs w14:pos="100000">
                        <w14:schemeClr w14:val="accent1">
                          <w14:lumMod w14:val="30000"/>
                          <w14:lumOff w14:val="7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bevel/>
                </w14:textOutline>
              </w:rPr>
              <w:t>20</w:t>
            </w:r>
          </w:p>
        </w:tc>
      </w:tr>
      <w:tr w:rsidR="005D5BF5" w:rsidRPr="001F042D" w14:paraId="62363A80" w14:textId="77777777" w:rsidTr="005D5BF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24DEAD1" w14:textId="77777777" w:rsidR="005D5BF5" w:rsidRPr="001F042D" w:rsidRDefault="005D5BF5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556F33E3" w14:textId="77777777" w:rsidR="005D5BF5" w:rsidRPr="001F042D" w:rsidRDefault="00D93524" w:rsidP="001D1218">
      <w:pPr>
        <w:pStyle w:val="Organisation"/>
        <w:spacing w:before="120"/>
        <w:ind w:left="142" w:right="142"/>
        <w:rPr>
          <w:noProof/>
          <w:lang w:val="fr-FR"/>
        </w:rPr>
      </w:pPr>
      <w:r w:rsidRPr="00C17E64">
        <w:rPr>
          <w:noProof/>
          <w:lang w:val="fr-FR" w:eastAsia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4767877F" wp14:editId="69C5E16F">
                <wp:simplePos x="0" y="0"/>
                <wp:positionH relativeFrom="page">
                  <wp:posOffset>5209540</wp:posOffset>
                </wp:positionH>
                <wp:positionV relativeFrom="margin">
                  <wp:align>top</wp:align>
                </wp:positionV>
                <wp:extent cx="2255266" cy="8437245"/>
                <wp:effectExtent l="0" t="0" r="0" b="1905"/>
                <wp:wrapSquare wrapText="left"/>
                <wp:docPr id="5" name="Zone de texte 5" descr="Newsletter sideb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266" cy="843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C0BC3" w14:textId="77777777" w:rsidR="001F042D" w:rsidRPr="00D6197F" w:rsidRDefault="00261B17" w:rsidP="00D93524">
                            <w:pPr>
                              <w:pStyle w:val="Photo"/>
                              <w:rPr>
                                <w:lang w:val="fr-FR"/>
                              </w:rPr>
                            </w:pPr>
                            <w:r w:rsidRPr="00261B17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1884689" wp14:editId="0406B2C4">
                                  <wp:extent cx="1933575" cy="1971675"/>
                                  <wp:effectExtent l="0" t="0" r="9525" b="9525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971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BE685" w14:textId="77777777" w:rsidR="001F042D" w:rsidRPr="00D6197F" w:rsidRDefault="001F042D" w:rsidP="00D93524">
                            <w:pPr>
                              <w:pStyle w:val="Titre1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Prochains événements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240175866"/>
                              <w:placeholder>
                                <w:docPart w:val="0F987F72EB354E04AD1F85201268C945"/>
                              </w:placeholder>
                              <w:date w:fullDate="2020-02-07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3975C60" w14:textId="60EF50B0" w:rsidR="001F042D" w:rsidRPr="00D6197F" w:rsidRDefault="00120C7E" w:rsidP="00D93524">
                                <w:pPr>
                                  <w:pStyle w:val="Titre2"/>
                                  <w:rPr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07/02/2020</w:t>
                                </w:r>
                              </w:p>
                            </w:sdtContent>
                          </w:sdt>
                          <w:p w14:paraId="52EF0F34" w14:textId="38499836" w:rsidR="00C36C15" w:rsidRDefault="00120C7E" w:rsidP="00C36C15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Dernier jour pour s’inscrire sur les listes électorales</w:t>
                            </w:r>
                          </w:p>
                          <w:p w14:paraId="7A611BA1" w14:textId="529E2DC2" w:rsidR="00120C7E" w:rsidRPr="00120C7E" w:rsidRDefault="00120C7E" w:rsidP="00120C7E">
                            <w:pPr>
                              <w:ind w:right="-64"/>
                              <w:rPr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20C7E">
                              <w:rPr>
                                <w:sz w:val="20"/>
                                <w:szCs w:val="20"/>
                                <w:lang w:val="fr-FR"/>
                              </w:rPr>
                              <w:t xml:space="preserve">Pour savoir si vous êtes inscrits : </w:t>
                            </w:r>
                            <w:r w:rsidRPr="00120C7E">
                              <w:rPr>
                                <w:sz w:val="20"/>
                                <w:szCs w:val="20"/>
                                <w:lang w:val="fr-FR"/>
                              </w:rPr>
                              <w:t>https://www.service-public.fr/particuliers/vosdroits/N47</w:t>
                            </w:r>
                          </w:p>
                          <w:p w14:paraId="38272B37" w14:textId="15BF26DA" w:rsidR="001F042D" w:rsidRPr="00D6197F" w:rsidRDefault="009E74DA" w:rsidP="00D93524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sdt>
                              <w:sdtPr>
                                <w:rPr>
                                  <w:lang w:val="fr-FR"/>
                                </w:rPr>
                                <w:id w:val="2036538641"/>
                                <w:placeholder>
                                  <w:docPart w:val="0F987F72EB354E04AD1F85201268C945"/>
                                </w:placeholder>
                                <w:date w:fullDate="2020-02-27T00:00:00Z"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20C7E">
                                  <w:rPr>
                                    <w:lang w:val="fr-FR"/>
                                  </w:rPr>
                                  <w:t>27/02/2020</w:t>
                                </w:r>
                              </w:sdtContent>
                            </w:sdt>
                          </w:p>
                          <w:p w14:paraId="51B19C72" w14:textId="15E89EEA" w:rsidR="00DF369D" w:rsidRPr="00120C7E" w:rsidRDefault="00120C7E" w:rsidP="00065742">
                            <w:pPr>
                              <w:spacing w:after="0"/>
                              <w:ind w:left="142" w:right="142"/>
                              <w:rPr>
                                <w:bCs/>
                                <w:lang w:val="fr-FR"/>
                              </w:rPr>
                            </w:pPr>
                            <w:r w:rsidRPr="00120C7E">
                              <w:rPr>
                                <w:bCs/>
                                <w:lang w:val="fr-FR"/>
                              </w:rPr>
                              <w:t>Dernier jour pour déposer sa candidature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 xml:space="preserve"> aux élections municipales</w:t>
                            </w:r>
                            <w:r w:rsidRPr="00120C7E">
                              <w:rPr>
                                <w:bCs/>
                                <w:lang w:val="fr-FR"/>
                              </w:rPr>
                              <w:t xml:space="preserve"> en sous-préfecture</w:t>
                            </w:r>
                            <w:r>
                              <w:rPr>
                                <w:bCs/>
                                <w:lang w:val="fr-FR"/>
                              </w:rPr>
                              <w:t>.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2093803902"/>
                              <w:placeholder>
                                <w:docPart w:val="8DBA4A0D8E004B2B981A1FABDE97E5D3"/>
                              </w:placeholder>
                              <w:date w:fullDate="2020-03-15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5CB957C" w14:textId="7EC301FF" w:rsidR="00B07D40" w:rsidRDefault="00120C7E" w:rsidP="00B07D40">
                                <w:pPr>
                                  <w:pStyle w:val="Titre2"/>
                                  <w:rPr>
                                    <w:rFonts w:asciiTheme="minorHAnsi" w:eastAsiaTheme="minorHAnsi" w:hAnsiTheme="minorHAnsi" w:cstheme="minorBidi"/>
                                    <w:color w:val="262626" w:themeColor="text1" w:themeTint="D9"/>
                                    <w:lang w:val="fr-FR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15/03/2020</w:t>
                                </w:r>
                              </w:p>
                            </w:sdtContent>
                          </w:sdt>
                          <w:p w14:paraId="0E32883F" w14:textId="7A1500E3" w:rsidR="008A1E2D" w:rsidRDefault="00120C7E" w:rsidP="008A1E2D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1</w:t>
                            </w:r>
                            <w:r w:rsidRPr="00120C7E">
                              <w:rPr>
                                <w:b/>
                                <w:vertAlign w:val="superscript"/>
                                <w:lang w:val="fr-FR"/>
                              </w:rPr>
                              <w:t>er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tour des élections municipales</w:t>
                            </w:r>
                          </w:p>
                          <w:sdt>
                            <w:sdtPr>
                              <w:rPr>
                                <w:lang w:val="fr-FR"/>
                              </w:rPr>
                              <w:id w:val="-1460795829"/>
                              <w:placeholder>
                                <w:docPart w:val="36B40BF896F8455F9B73F8D96C252C98"/>
                              </w:placeholder>
                              <w:date w:fullDate="2020-03-22T00:00:00Z"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14:paraId="5B0C9EF5" w14:textId="78C6054D" w:rsidR="00120C7E" w:rsidRDefault="00120C7E" w:rsidP="00120C7E">
                                <w:pPr>
                                  <w:pStyle w:val="Titre2"/>
                                  <w:rPr>
                                    <w:rFonts w:ascii="Times New Roman" w:eastAsia="Times New Roman" w:hAnsi="Times New Roman" w:cs="Times New Roman"/>
                                    <w:color w:val="auto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lang w:val="fr-FR"/>
                                  </w:rPr>
                                  <w:t>22/03/2020</w:t>
                                </w:r>
                              </w:p>
                            </w:sdtContent>
                          </w:sdt>
                          <w:p w14:paraId="7C622B74" w14:textId="63F8B8E4" w:rsidR="00120C7E" w:rsidRPr="00B07D40" w:rsidRDefault="00120C7E" w:rsidP="00120C7E">
                            <w:pPr>
                              <w:spacing w:after="0"/>
                              <w:ind w:left="142" w:right="142"/>
                              <w:rPr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lang w:val="fr-FR"/>
                              </w:rPr>
                              <w:t>2</w:t>
                            </w:r>
                            <w:r w:rsidRPr="00120C7E">
                              <w:rPr>
                                <w:b/>
                                <w:vertAlign w:val="superscript"/>
                                <w:lang w:val="fr-FR"/>
                              </w:rPr>
                              <w:t>ème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 xml:space="preserve"> tour des élections municipales</w:t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Announcement table"/>
                            </w:tblPr>
                            <w:tblGrid>
                              <w:gridCol w:w="3499"/>
                            </w:tblGrid>
                            <w:tr w:rsidR="001F042D" w:rsidRPr="00DF369D" w14:paraId="2910EC42" w14:textId="77777777" w:rsidTr="00120C7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6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43A19654" w14:textId="77777777" w:rsidR="001F042D" w:rsidRPr="00D6197F" w:rsidRDefault="001F042D">
                                  <w:pPr>
                                    <w:pStyle w:val="Espacedutableau"/>
                                    <w:rPr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1F042D" w:rsidRPr="003049BD" w14:paraId="2579DA3F" w14:textId="77777777" w:rsidTr="00890C54">
                              <w:trPr>
                                <w:trHeight w:val="6255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09446E5B" w14:textId="77777777" w:rsidR="001F042D" w:rsidRPr="00D6197F" w:rsidRDefault="001F042D">
                                  <w:pPr>
                                    <w:pStyle w:val="Titre1"/>
                                    <w:outlineLvl w:val="0"/>
                                    <w:rPr>
                                      <w:lang w:val="fr-FR"/>
                                    </w:rPr>
                                  </w:pPr>
                                  <w:r w:rsidRPr="00D6197F">
                                    <w:rPr>
                                      <w:lang w:val="fr-FR"/>
                                    </w:rPr>
                                    <w:t>Avis important</w:t>
                                  </w:r>
                                </w:p>
                                <w:p w14:paraId="214A4C63" w14:textId="77777777" w:rsidR="00AF5DE7" w:rsidRDefault="00AF5DE7" w:rsidP="00AF5DE7">
                                  <w:pPr>
                                    <w:pStyle w:val="Titre2"/>
                                    <w:outlineLvl w:val="1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>Fermeture du bureau</w:t>
                                  </w:r>
                                </w:p>
                                <w:p w14:paraId="3A6135B3" w14:textId="381A4D26" w:rsidR="001F042D" w:rsidRDefault="00D11753" w:rsidP="00065742">
                                  <w:pPr>
                                    <w:spacing w:before="120"/>
                                    <w:ind w:left="142" w:right="142"/>
                                    <w:rPr>
                                      <w:lang w:val="fr-FR"/>
                                    </w:rPr>
                                  </w:pPr>
                                  <w:r>
                                    <w:rPr>
                                      <w:lang w:val="fr-FR"/>
                                    </w:rPr>
                                    <w:t xml:space="preserve">Le </w:t>
                                  </w:r>
                                  <w:r w:rsidR="00C17E64">
                                    <w:rPr>
                                      <w:lang w:val="fr-FR"/>
                                    </w:rPr>
                                    <w:t xml:space="preserve">secrétariat de mairie </w:t>
                                  </w:r>
                                  <w:r>
                                    <w:rPr>
                                      <w:lang w:val="fr-FR"/>
                                    </w:rPr>
                                    <w:t xml:space="preserve">sera fermé </w:t>
                                  </w:r>
                                  <w:r w:rsidR="00B90DB5">
                                    <w:rPr>
                                      <w:lang w:val="fr-FR"/>
                                    </w:rPr>
                                    <w:t>l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>es</w:t>
                                  </w:r>
                                  <w:r w:rsidR="00306B13">
                                    <w:rPr>
                                      <w:lang w:val="fr-FR"/>
                                    </w:rPr>
                                    <w:t xml:space="preserve"> </w:t>
                                  </w:r>
                                  <w:r w:rsidR="00034B68">
                                    <w:rPr>
                                      <w:lang w:val="fr-FR"/>
                                    </w:rPr>
                                    <w:t>vendredi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 xml:space="preserve">s 31 janvier, 7 et 21 </w:t>
                                  </w:r>
                                  <w:r w:rsidR="00034B68">
                                    <w:rPr>
                                      <w:lang w:val="fr-FR"/>
                                    </w:rPr>
                                    <w:t>février</w:t>
                                  </w:r>
                                  <w:r w:rsidR="00633FFD">
                                    <w:rPr>
                                      <w:lang w:val="fr-FR"/>
                                    </w:rPr>
                                    <w:t xml:space="preserve"> 2020.</w:t>
                                  </w:r>
                                </w:p>
                                <w:p w14:paraId="3E55F5A9" w14:textId="77777777" w:rsidR="00890C54" w:rsidRDefault="00890C54" w:rsidP="001D1218">
                                  <w:pPr>
                                    <w:spacing w:before="0"/>
                                    <w:ind w:left="142" w:right="142"/>
                                    <w:rPr>
                                      <w:lang w:val="fr-FR"/>
                                    </w:rPr>
                                  </w:pPr>
                                </w:p>
                                <w:p w14:paraId="43476852" w14:textId="640E8983" w:rsidR="008A1E2D" w:rsidRPr="008A1E2D" w:rsidRDefault="008A1E2D" w:rsidP="001D1218">
                                  <w:pPr>
                                    <w:spacing w:before="0"/>
                                    <w:ind w:left="142" w:right="142"/>
                                    <w:rPr>
                                      <w:rFonts w:ascii="Comic Sans MS" w:hAnsi="Comic Sans MS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B66F2A" w14:textId="77777777" w:rsidR="001F042D" w:rsidRPr="00D6197F" w:rsidRDefault="001F042D" w:rsidP="00D93524">
                            <w:pPr>
                              <w:pStyle w:val="Sansinterligne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7877F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alt="Newsletter sidebar 1" style="position:absolute;left:0;text-align:left;margin-left:410.2pt;margin-top:0;width:177.6pt;height:664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" o:allowoverlap="f" filled="f" stroked="f" strokeweight=".5pt">
                <v:textbox inset="1.44pt,0,1.44pt,0">
                  <w:txbxContent>
                    <w:p w14:paraId="046C0BC3" w14:textId="77777777" w:rsidR="001F042D" w:rsidRPr="00D6197F" w:rsidRDefault="00261B17" w:rsidP="00D93524">
                      <w:pPr>
                        <w:pStyle w:val="Photo"/>
                        <w:rPr>
                          <w:lang w:val="fr-FR"/>
                        </w:rPr>
                      </w:pPr>
                      <w:r w:rsidRPr="00261B17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1884689" wp14:editId="0406B2C4">
                            <wp:extent cx="1933575" cy="1971675"/>
                            <wp:effectExtent l="0" t="0" r="9525" b="9525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971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BE685" w14:textId="77777777" w:rsidR="001F042D" w:rsidRPr="00D6197F" w:rsidRDefault="001F042D" w:rsidP="00D93524">
                      <w:pPr>
                        <w:pStyle w:val="Titre1"/>
                        <w:rPr>
                          <w:lang w:val="fr-FR"/>
                        </w:rPr>
                      </w:pPr>
                      <w:r w:rsidRPr="00D6197F">
                        <w:rPr>
                          <w:lang w:val="fr-FR"/>
                        </w:rPr>
                        <w:t>Prochains événements</w:t>
                      </w:r>
                    </w:p>
                    <w:sdt>
                      <w:sdtPr>
                        <w:rPr>
                          <w:lang w:val="fr-FR"/>
                        </w:rPr>
                        <w:id w:val="-240175866"/>
                        <w:placeholder>
                          <w:docPart w:val="0F987F72EB354E04AD1F85201268C945"/>
                        </w:placeholder>
                        <w:date w:fullDate="2020-02-07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3975C60" w14:textId="60EF50B0" w:rsidR="001F042D" w:rsidRPr="00D6197F" w:rsidRDefault="00120C7E" w:rsidP="00D93524">
                          <w:pPr>
                            <w:pStyle w:val="Titre2"/>
                            <w:rPr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07/02/2020</w:t>
                          </w:r>
                        </w:p>
                      </w:sdtContent>
                    </w:sdt>
                    <w:p w14:paraId="52EF0F34" w14:textId="38499836" w:rsidR="00C36C15" w:rsidRDefault="00120C7E" w:rsidP="00C36C15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Dernier jour pour s’inscrire sur les listes électorales</w:t>
                      </w:r>
                    </w:p>
                    <w:p w14:paraId="7A611BA1" w14:textId="529E2DC2" w:rsidR="00120C7E" w:rsidRPr="00120C7E" w:rsidRDefault="00120C7E" w:rsidP="00120C7E">
                      <w:pPr>
                        <w:ind w:right="-64"/>
                        <w:rPr>
                          <w:sz w:val="20"/>
                          <w:szCs w:val="20"/>
                          <w:lang w:val="fr-FR"/>
                        </w:rPr>
                      </w:pPr>
                      <w:r w:rsidRPr="00120C7E">
                        <w:rPr>
                          <w:sz w:val="20"/>
                          <w:szCs w:val="20"/>
                          <w:lang w:val="fr-FR"/>
                        </w:rPr>
                        <w:t xml:space="preserve">Pour savoir si vous êtes inscrits : </w:t>
                      </w:r>
                      <w:r w:rsidRPr="00120C7E">
                        <w:rPr>
                          <w:sz w:val="20"/>
                          <w:szCs w:val="20"/>
                          <w:lang w:val="fr-FR"/>
                        </w:rPr>
                        <w:t>https://www.service-public.fr/particuliers/vosdroits/N47</w:t>
                      </w:r>
                    </w:p>
                    <w:p w14:paraId="38272B37" w14:textId="15BF26DA" w:rsidR="001F042D" w:rsidRPr="00D6197F" w:rsidRDefault="009E74DA" w:rsidP="00D93524">
                      <w:pPr>
                        <w:pStyle w:val="Titre2"/>
                        <w:rPr>
                          <w:lang w:val="fr-FR"/>
                        </w:rPr>
                      </w:pPr>
                      <w:sdt>
                        <w:sdtPr>
                          <w:rPr>
                            <w:lang w:val="fr-FR"/>
                          </w:rPr>
                          <w:id w:val="2036538641"/>
                          <w:placeholder>
                            <w:docPart w:val="0F987F72EB354E04AD1F85201268C945"/>
                          </w:placeholder>
                          <w:date w:fullDate="2020-02-27T00:00:00Z"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20C7E">
                            <w:rPr>
                              <w:lang w:val="fr-FR"/>
                            </w:rPr>
                            <w:t>27/02/2020</w:t>
                          </w:r>
                        </w:sdtContent>
                      </w:sdt>
                    </w:p>
                    <w:p w14:paraId="51B19C72" w14:textId="15E89EEA" w:rsidR="00DF369D" w:rsidRPr="00120C7E" w:rsidRDefault="00120C7E" w:rsidP="00065742">
                      <w:pPr>
                        <w:spacing w:after="0"/>
                        <w:ind w:left="142" w:right="142"/>
                        <w:rPr>
                          <w:bCs/>
                          <w:lang w:val="fr-FR"/>
                        </w:rPr>
                      </w:pPr>
                      <w:r w:rsidRPr="00120C7E">
                        <w:rPr>
                          <w:bCs/>
                          <w:lang w:val="fr-FR"/>
                        </w:rPr>
                        <w:t>Dernier jour pour déposer sa candidature</w:t>
                      </w:r>
                      <w:r>
                        <w:rPr>
                          <w:bCs/>
                          <w:lang w:val="fr-FR"/>
                        </w:rPr>
                        <w:t xml:space="preserve"> aux élections municipales</w:t>
                      </w:r>
                      <w:r w:rsidRPr="00120C7E">
                        <w:rPr>
                          <w:bCs/>
                          <w:lang w:val="fr-FR"/>
                        </w:rPr>
                        <w:t xml:space="preserve"> en sous-préfecture</w:t>
                      </w:r>
                      <w:r>
                        <w:rPr>
                          <w:bCs/>
                          <w:lang w:val="fr-FR"/>
                        </w:rPr>
                        <w:t>.</w:t>
                      </w:r>
                    </w:p>
                    <w:sdt>
                      <w:sdtPr>
                        <w:rPr>
                          <w:lang w:val="fr-FR"/>
                        </w:rPr>
                        <w:id w:val="2093803902"/>
                        <w:placeholder>
                          <w:docPart w:val="8DBA4A0D8E004B2B981A1FABDE97E5D3"/>
                        </w:placeholder>
                        <w:date w:fullDate="2020-03-15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5CB957C" w14:textId="7EC301FF" w:rsidR="00B07D40" w:rsidRDefault="00120C7E" w:rsidP="00B07D40">
                          <w:pPr>
                            <w:pStyle w:val="Titre2"/>
                            <w:rPr>
                              <w:rFonts w:asciiTheme="minorHAnsi" w:eastAsiaTheme="minorHAnsi" w:hAnsiTheme="minorHAnsi" w:cstheme="minorBidi"/>
                              <w:color w:val="262626" w:themeColor="text1" w:themeTint="D9"/>
                              <w:lang w:val="fr-FR"/>
                            </w:rPr>
                          </w:pPr>
                          <w:r>
                            <w:rPr>
                              <w:lang w:val="fr-FR"/>
                            </w:rPr>
                            <w:t>15/03/2020</w:t>
                          </w:r>
                        </w:p>
                      </w:sdtContent>
                    </w:sdt>
                    <w:p w14:paraId="0E32883F" w14:textId="7A1500E3" w:rsidR="008A1E2D" w:rsidRDefault="00120C7E" w:rsidP="008A1E2D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1</w:t>
                      </w:r>
                      <w:r w:rsidRPr="00120C7E">
                        <w:rPr>
                          <w:b/>
                          <w:vertAlign w:val="superscript"/>
                          <w:lang w:val="fr-FR"/>
                        </w:rPr>
                        <w:t>er</w:t>
                      </w:r>
                      <w:r>
                        <w:rPr>
                          <w:b/>
                          <w:lang w:val="fr-FR"/>
                        </w:rPr>
                        <w:t xml:space="preserve"> tour des élections municipales</w:t>
                      </w:r>
                    </w:p>
                    <w:sdt>
                      <w:sdtPr>
                        <w:rPr>
                          <w:lang w:val="fr-FR"/>
                        </w:rPr>
                        <w:id w:val="-1460795829"/>
                        <w:placeholder>
                          <w:docPart w:val="36B40BF896F8455F9B73F8D96C252C98"/>
                        </w:placeholder>
                        <w:date w:fullDate="2020-03-22T00:00:00Z"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14:paraId="5B0C9EF5" w14:textId="78C6054D" w:rsidR="00120C7E" w:rsidRDefault="00120C7E" w:rsidP="00120C7E">
                          <w:pPr>
                            <w:pStyle w:val="Titre2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24"/>
                              <w:szCs w:val="24"/>
                            </w:rPr>
                          </w:pPr>
                          <w:r>
                            <w:rPr>
                              <w:lang w:val="fr-FR"/>
                            </w:rPr>
                            <w:t>22/03/2020</w:t>
                          </w:r>
                        </w:p>
                      </w:sdtContent>
                    </w:sdt>
                    <w:p w14:paraId="7C622B74" w14:textId="63F8B8E4" w:rsidR="00120C7E" w:rsidRPr="00B07D40" w:rsidRDefault="00120C7E" w:rsidP="00120C7E">
                      <w:pPr>
                        <w:spacing w:after="0"/>
                        <w:ind w:left="142" w:right="142"/>
                        <w:rPr>
                          <w:b/>
                          <w:lang w:val="fr-FR"/>
                        </w:rPr>
                      </w:pPr>
                      <w:r>
                        <w:rPr>
                          <w:b/>
                          <w:lang w:val="fr-FR"/>
                        </w:rPr>
                        <w:t>2</w:t>
                      </w:r>
                      <w:r w:rsidRPr="00120C7E">
                        <w:rPr>
                          <w:b/>
                          <w:vertAlign w:val="superscript"/>
                          <w:lang w:val="fr-FR"/>
                        </w:rPr>
                        <w:t>ème</w:t>
                      </w:r>
                      <w:r>
                        <w:rPr>
                          <w:b/>
                          <w:lang w:val="fr-FR"/>
                        </w:rPr>
                        <w:t xml:space="preserve"> tour des élections municipales</w:t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Announcement table"/>
                      </w:tblPr>
                      <w:tblGrid>
                        <w:gridCol w:w="3499"/>
                      </w:tblGrid>
                      <w:tr w:rsidR="001F042D" w:rsidRPr="00DF369D" w14:paraId="2910EC42" w14:textId="77777777" w:rsidTr="00120C7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6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43A19654" w14:textId="77777777" w:rsidR="001F042D" w:rsidRPr="00D6197F" w:rsidRDefault="001F042D">
                            <w:pPr>
                              <w:pStyle w:val="Espacedutableau"/>
                              <w:rPr>
                                <w:lang w:val="fr-FR"/>
                              </w:rPr>
                            </w:pPr>
                          </w:p>
                        </w:tc>
                      </w:tr>
                      <w:tr w:rsidR="001F042D" w:rsidRPr="003049BD" w14:paraId="2579DA3F" w14:textId="77777777" w:rsidTr="00890C54">
                        <w:trPr>
                          <w:trHeight w:val="6255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09446E5B" w14:textId="77777777" w:rsidR="001F042D" w:rsidRPr="00D6197F" w:rsidRDefault="001F042D">
                            <w:pPr>
                              <w:pStyle w:val="Titre1"/>
                              <w:outlineLvl w:val="0"/>
                              <w:rPr>
                                <w:lang w:val="fr-FR"/>
                              </w:rPr>
                            </w:pPr>
                            <w:r w:rsidRPr="00D6197F">
                              <w:rPr>
                                <w:lang w:val="fr-FR"/>
                              </w:rPr>
                              <w:t>Avis important</w:t>
                            </w:r>
                          </w:p>
                          <w:p w14:paraId="214A4C63" w14:textId="77777777" w:rsidR="00AF5DE7" w:rsidRDefault="00AF5DE7" w:rsidP="00AF5DE7">
                            <w:pPr>
                              <w:pStyle w:val="Titre2"/>
                              <w:outlineLvl w:val="1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Fermeture du bureau</w:t>
                            </w:r>
                          </w:p>
                          <w:p w14:paraId="3A6135B3" w14:textId="381A4D26" w:rsidR="001F042D" w:rsidRDefault="00D11753" w:rsidP="00065742">
                            <w:pPr>
                              <w:spacing w:before="120"/>
                              <w:ind w:left="142" w:right="142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Le </w:t>
                            </w:r>
                            <w:r w:rsidR="00C17E64">
                              <w:rPr>
                                <w:lang w:val="fr-FR"/>
                              </w:rPr>
                              <w:t xml:space="preserve">secrétariat de mairie </w:t>
                            </w:r>
                            <w:r>
                              <w:rPr>
                                <w:lang w:val="fr-FR"/>
                              </w:rPr>
                              <w:t xml:space="preserve">sera fermé </w:t>
                            </w:r>
                            <w:r w:rsidR="00B90DB5">
                              <w:rPr>
                                <w:lang w:val="fr-FR"/>
                              </w:rPr>
                              <w:t>l</w:t>
                            </w:r>
                            <w:r w:rsidR="00633FFD">
                              <w:rPr>
                                <w:lang w:val="fr-FR"/>
                              </w:rPr>
                              <w:t>es</w:t>
                            </w:r>
                            <w:r w:rsidR="00306B13">
                              <w:rPr>
                                <w:lang w:val="fr-FR"/>
                              </w:rPr>
                              <w:t xml:space="preserve"> </w:t>
                            </w:r>
                            <w:r w:rsidR="00034B68">
                              <w:rPr>
                                <w:lang w:val="fr-FR"/>
                              </w:rPr>
                              <w:t>vendredi</w:t>
                            </w:r>
                            <w:r w:rsidR="00633FFD">
                              <w:rPr>
                                <w:lang w:val="fr-FR"/>
                              </w:rPr>
                              <w:t xml:space="preserve">s 31 janvier, 7 et 21 </w:t>
                            </w:r>
                            <w:r w:rsidR="00034B68">
                              <w:rPr>
                                <w:lang w:val="fr-FR"/>
                              </w:rPr>
                              <w:t>février</w:t>
                            </w:r>
                            <w:r w:rsidR="00633FFD">
                              <w:rPr>
                                <w:lang w:val="fr-FR"/>
                              </w:rPr>
                              <w:t xml:space="preserve"> 2020.</w:t>
                            </w:r>
                          </w:p>
                          <w:p w14:paraId="3E55F5A9" w14:textId="77777777" w:rsidR="00890C54" w:rsidRDefault="00890C54" w:rsidP="001D1218">
                            <w:pPr>
                              <w:spacing w:before="0"/>
                              <w:ind w:left="142" w:right="142"/>
                              <w:rPr>
                                <w:lang w:val="fr-FR"/>
                              </w:rPr>
                            </w:pPr>
                          </w:p>
                          <w:p w14:paraId="43476852" w14:textId="640E8983" w:rsidR="008A1E2D" w:rsidRPr="008A1E2D" w:rsidRDefault="008A1E2D" w:rsidP="001D1218">
                            <w:pPr>
                              <w:spacing w:before="0"/>
                              <w:ind w:left="142" w:right="142"/>
                              <w:rPr>
                                <w:rFonts w:ascii="Comic Sans MS" w:hAnsi="Comic Sans MS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4EB66F2A" w14:textId="77777777" w:rsidR="001F042D" w:rsidRPr="00D6197F" w:rsidRDefault="001F042D" w:rsidP="00D93524">
                      <w:pPr>
                        <w:pStyle w:val="Sansinterligne"/>
                        <w:rPr>
                          <w:lang w:val="fr-FR"/>
                        </w:rPr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D081E" w:rsidRPr="00C17E64">
        <w:rPr>
          <w:noProof/>
          <w:lang w:val="fr-FR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LES TERRES DE CHAUX</w:t>
      </w:r>
    </w:p>
    <w:p w14:paraId="2626812E" w14:textId="77777777" w:rsidR="005D5BF5" w:rsidRPr="001F042D" w:rsidRDefault="000D081E" w:rsidP="001D1218">
      <w:pPr>
        <w:pStyle w:val="Coordonnes"/>
        <w:spacing w:after="0"/>
        <w:ind w:left="142" w:right="142"/>
        <w:rPr>
          <w:noProof/>
          <w:lang w:val="fr-FR"/>
        </w:rPr>
      </w:pPr>
      <w:r>
        <w:rPr>
          <w:noProof/>
          <w:lang w:val="fr-FR"/>
        </w:rPr>
        <w:t>11, Chemin de Graverot</w:t>
      </w:r>
    </w:p>
    <w:tbl>
      <w:tblPr>
        <w:tblStyle w:val="NewsletterTable"/>
        <w:tblpPr w:leftFromText="141" w:rightFromText="141" w:vertAnchor="text" w:horzAnchor="margin" w:tblpY="453"/>
        <w:tblW w:w="3220" w:type="pct"/>
        <w:tblLook w:val="0660" w:firstRow="1" w:lastRow="1" w:firstColumn="0" w:lastColumn="0" w:noHBand="1" w:noVBand="1"/>
        <w:tblDescription w:val="Intro letter"/>
      </w:tblPr>
      <w:tblGrid>
        <w:gridCol w:w="6955"/>
      </w:tblGrid>
      <w:tr w:rsidR="00890C54" w:rsidRPr="00034B68" w14:paraId="7C488C70" w14:textId="77777777" w:rsidTr="00890C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E3682E6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  <w:tr w:rsidR="00890C54" w:rsidRPr="00306B13" w14:paraId="7AE85AA4" w14:textId="77777777" w:rsidTr="00890C54">
        <w:tc>
          <w:tcPr>
            <w:tcW w:w="6955" w:type="dxa"/>
          </w:tcPr>
          <w:p w14:paraId="0640B18E" w14:textId="77777777" w:rsidR="00890C54" w:rsidRPr="001F042D" w:rsidRDefault="003E029D" w:rsidP="001D1218">
            <w:pPr>
              <w:pStyle w:val="Titre"/>
              <w:ind w:left="0"/>
              <w:rPr>
                <w:noProof/>
                <w:lang w:val="fr-FR"/>
              </w:rPr>
            </w:pPr>
            <w:r>
              <w:rPr>
                <w:noProof/>
                <w:lang w:val="fr-FR"/>
              </w:rPr>
              <w:t>Faites le plein d’info !</w:t>
            </w:r>
          </w:p>
        </w:tc>
      </w:tr>
      <w:tr w:rsidR="00890C54" w:rsidRPr="00306B13" w14:paraId="3B8F8679" w14:textId="77777777" w:rsidTr="00890C5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tcW w:w="0" w:type="auto"/>
          </w:tcPr>
          <w:p w14:paraId="3EEA3F69" w14:textId="77777777" w:rsidR="00890C54" w:rsidRPr="001F042D" w:rsidRDefault="00890C54" w:rsidP="00890C54">
            <w:pPr>
              <w:pStyle w:val="Espacedutableau"/>
              <w:rPr>
                <w:noProof/>
                <w:lang w:val="fr-FR"/>
              </w:rPr>
            </w:pPr>
          </w:p>
        </w:tc>
      </w:tr>
    </w:tbl>
    <w:p w14:paraId="0C2695F2" w14:textId="77777777" w:rsidR="005D5BF5" w:rsidRPr="001F042D" w:rsidRDefault="000D081E">
      <w:pPr>
        <w:pStyle w:val="Coordonnes"/>
        <w:rPr>
          <w:noProof/>
          <w:lang w:val="fr-FR"/>
        </w:rPr>
      </w:pPr>
      <w:r>
        <w:rPr>
          <w:noProof/>
          <w:lang w:val="fr-FR"/>
        </w:rPr>
        <w:t>www.lesterresdechaux.fr</w:t>
      </w:r>
      <w:r w:rsidR="0013161F">
        <w:rPr>
          <w:noProof/>
          <w:lang w:val="fr-FR"/>
        </w:rPr>
        <w:t xml:space="preserve"> </w:t>
      </w:r>
      <w:r>
        <w:rPr>
          <w:noProof/>
          <w:lang w:val="fr-FR"/>
        </w:rPr>
        <w:t>- 03 81 94 14 85</w:t>
      </w:r>
    </w:p>
    <w:p w14:paraId="3F530B0E" w14:textId="5DC787E6" w:rsidR="00B90DB5" w:rsidRPr="00ED7F79" w:rsidRDefault="00633FFD" w:rsidP="00890C54">
      <w:pPr>
        <w:pStyle w:val="Titre1"/>
        <w:spacing w:before="480"/>
        <w:ind w:left="142" w:right="142" w:hanging="142"/>
        <w:rPr>
          <w:lang w:val="fr-FR"/>
        </w:rPr>
      </w:pPr>
      <w:r w:rsidRPr="00633FFD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17A0EB" wp14:editId="4E4A53B0">
                <wp:simplePos x="0" y="0"/>
                <wp:positionH relativeFrom="column">
                  <wp:posOffset>-222250</wp:posOffset>
                </wp:positionH>
                <wp:positionV relativeFrom="paragraph">
                  <wp:posOffset>834391</wp:posOffset>
                </wp:positionV>
                <wp:extent cx="4784725" cy="5518150"/>
                <wp:effectExtent l="0" t="0" r="15875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4725" cy="551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2A771" id="Rectangle 4" o:spid="_x0000_s1026" style="position:absolute;margin-left:-17.5pt;margin-top:65.7pt;width:376.75pt;height:4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" filled="f"/>
            </w:pict>
          </mc:Fallback>
        </mc:AlternateContent>
      </w:r>
      <w:r>
        <w:rPr>
          <w:lang w:val="fr-FR"/>
        </w:rPr>
        <w:t>Avis Enquête Publique</w:t>
      </w:r>
      <w:r w:rsidR="00306B13">
        <w:rPr>
          <w:lang w:val="fr-FR"/>
        </w:rPr>
        <w:t xml:space="preserve"> </w:t>
      </w:r>
    </w:p>
    <w:p w14:paraId="52FA421D" w14:textId="4FFDFC5E" w:rsidR="00633FFD" w:rsidRPr="00296852" w:rsidRDefault="00633FFD" w:rsidP="00633FFD">
      <w:pPr>
        <w:pStyle w:val="Titre"/>
        <w:ind w:right="143"/>
        <w:jc w:val="center"/>
        <w:rPr>
          <w:rFonts w:ascii="Calibri" w:hAnsi="Calibri" w:cs="Calibri"/>
          <w:b/>
          <w:bCs/>
          <w:sz w:val="22"/>
          <w:szCs w:val="22"/>
        </w:rPr>
      </w:pPr>
      <w:proofErr w:type="spellStart"/>
      <w:r w:rsidRPr="00633FFD">
        <w:rPr>
          <w:rFonts w:ascii="Calibri" w:hAnsi="Calibri" w:cs="Calibri"/>
          <w:b/>
          <w:bCs/>
          <w:color w:val="auto"/>
          <w:sz w:val="22"/>
          <w:szCs w:val="22"/>
        </w:rPr>
        <w:t>Révision</w:t>
      </w:r>
      <w:proofErr w:type="spellEnd"/>
      <w:r w:rsidRPr="00633FFD">
        <w:rPr>
          <w:rFonts w:ascii="Calibri" w:hAnsi="Calibri" w:cs="Calibri"/>
          <w:b/>
          <w:bCs/>
          <w:color w:val="auto"/>
          <w:sz w:val="22"/>
          <w:szCs w:val="22"/>
        </w:rPr>
        <w:t xml:space="preserve"> de la Carte </w:t>
      </w:r>
      <w:proofErr w:type="spellStart"/>
      <w:r w:rsidRPr="00633FFD">
        <w:rPr>
          <w:rFonts w:ascii="Calibri" w:hAnsi="Calibri" w:cs="Calibri"/>
          <w:b/>
          <w:bCs/>
          <w:color w:val="auto"/>
          <w:sz w:val="22"/>
          <w:szCs w:val="22"/>
        </w:rPr>
        <w:t>Communale</w:t>
      </w:r>
      <w:proofErr w:type="spellEnd"/>
      <w:r w:rsidRPr="00633FFD">
        <w:rPr>
          <w:rFonts w:ascii="Calibri" w:hAnsi="Calibri" w:cs="Calibri"/>
          <w:b/>
          <w:bCs/>
          <w:color w:val="auto"/>
          <w:sz w:val="22"/>
          <w:szCs w:val="22"/>
        </w:rPr>
        <w:br/>
        <w:t>NOUVELLE ENQUETE PUBLIQUE</w:t>
      </w:r>
    </w:p>
    <w:p w14:paraId="65C746F9" w14:textId="77777777" w:rsidR="00633FFD" w:rsidRPr="00296852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</w:rPr>
      </w:pPr>
      <w:r w:rsidRPr="00296852">
        <w:rPr>
          <w:rFonts w:ascii="Calibri" w:hAnsi="Calibri" w:cs="Calibri"/>
          <w:color w:val="000000"/>
          <w:sz w:val="20"/>
          <w:szCs w:val="20"/>
        </w:rPr>
        <w:t xml:space="preserve">Par arrêté </w:t>
      </w:r>
      <w:r w:rsidRPr="007846FE">
        <w:rPr>
          <w:rFonts w:ascii="Calibri" w:hAnsi="Calibri" w:cs="Calibri"/>
          <w:color w:val="000000"/>
          <w:sz w:val="20"/>
          <w:szCs w:val="20"/>
        </w:rPr>
        <w:t xml:space="preserve">du </w:t>
      </w:r>
      <w:r>
        <w:rPr>
          <w:rFonts w:ascii="Calibri" w:hAnsi="Calibri" w:cs="Calibri"/>
          <w:color w:val="000000"/>
          <w:sz w:val="20"/>
          <w:szCs w:val="20"/>
        </w:rPr>
        <w:t>7 janvier 2020</w:t>
      </w:r>
      <w:r w:rsidRPr="007846FE">
        <w:rPr>
          <w:rFonts w:ascii="Calibri" w:hAnsi="Calibri" w:cs="Calibri"/>
          <w:color w:val="000000"/>
          <w:sz w:val="20"/>
          <w:szCs w:val="20"/>
        </w:rPr>
        <w:t>,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 le Maire </w:t>
      </w:r>
      <w:r>
        <w:rPr>
          <w:rFonts w:ascii="Calibri" w:hAnsi="Calibri" w:cs="Calibri"/>
          <w:color w:val="000000"/>
          <w:sz w:val="20"/>
          <w:szCs w:val="20"/>
        </w:rPr>
        <w:t>des TERRES DE CHAUX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 (</w:t>
      </w:r>
      <w:r>
        <w:rPr>
          <w:rFonts w:ascii="Calibri" w:hAnsi="Calibri" w:cs="Calibri"/>
          <w:color w:val="000000"/>
          <w:sz w:val="20"/>
          <w:szCs w:val="20"/>
        </w:rPr>
        <w:t>25</w:t>
      </w:r>
      <w:r w:rsidRPr="00296852">
        <w:rPr>
          <w:rFonts w:ascii="Calibri" w:hAnsi="Calibri" w:cs="Calibri"/>
          <w:color w:val="000000"/>
          <w:sz w:val="20"/>
          <w:szCs w:val="20"/>
        </w:rPr>
        <w:t>) a ordonné l'ouverture</w:t>
      </w:r>
      <w:r>
        <w:rPr>
          <w:rFonts w:ascii="Calibri" w:hAnsi="Calibri" w:cs="Calibri"/>
          <w:color w:val="000000"/>
          <w:sz w:val="20"/>
          <w:szCs w:val="20"/>
        </w:rPr>
        <w:t xml:space="preserve"> d’une nouvelle enquête publique pour la Révision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 d</w:t>
      </w:r>
      <w:r>
        <w:rPr>
          <w:rFonts w:ascii="Calibri" w:hAnsi="Calibri" w:cs="Calibri"/>
          <w:color w:val="000000"/>
          <w:sz w:val="20"/>
          <w:szCs w:val="20"/>
        </w:rPr>
        <w:t xml:space="preserve">e la Carte Communale, </w:t>
      </w:r>
      <w:r w:rsidRPr="009F37CD">
        <w:rPr>
          <w:rFonts w:ascii="Calibri" w:hAnsi="Calibri" w:cs="Calibri"/>
          <w:color w:val="000000"/>
          <w:sz w:val="20"/>
          <w:szCs w:val="20"/>
        </w:rPr>
        <w:t>un manquement dans les parutions légales a</w:t>
      </w:r>
      <w:r>
        <w:rPr>
          <w:rFonts w:ascii="Calibri" w:hAnsi="Calibri" w:cs="Calibri"/>
          <w:color w:val="000000"/>
          <w:sz w:val="20"/>
          <w:szCs w:val="20"/>
        </w:rPr>
        <w:t>yant</w:t>
      </w:r>
      <w:r w:rsidRPr="009F37CD">
        <w:rPr>
          <w:rFonts w:ascii="Calibri" w:hAnsi="Calibri" w:cs="Calibri"/>
          <w:color w:val="000000"/>
          <w:sz w:val="20"/>
          <w:szCs w:val="20"/>
        </w:rPr>
        <w:t xml:space="preserve"> vicié la procédure d’enquête publique </w:t>
      </w:r>
      <w:r>
        <w:rPr>
          <w:rFonts w:ascii="Calibri" w:hAnsi="Calibri" w:cs="Calibri"/>
          <w:color w:val="000000"/>
          <w:sz w:val="20"/>
          <w:szCs w:val="20"/>
        </w:rPr>
        <w:t xml:space="preserve">initiale, </w:t>
      </w:r>
      <w:r w:rsidRPr="009F37CD">
        <w:rPr>
          <w:rFonts w:ascii="Calibri" w:hAnsi="Calibri" w:cs="Calibri"/>
          <w:color w:val="000000"/>
          <w:sz w:val="20"/>
          <w:szCs w:val="20"/>
        </w:rPr>
        <w:t>menée du 15 juillet au 13 août 2019.</w:t>
      </w:r>
      <w:r>
        <w:rPr>
          <w:rFonts w:ascii="Calibri" w:hAnsi="Calibri" w:cs="Calibri"/>
          <w:color w:val="000000"/>
          <w:sz w:val="20"/>
          <w:szCs w:val="20"/>
        </w:rPr>
        <w:tab/>
      </w:r>
      <w:r w:rsidRPr="00296852">
        <w:rPr>
          <w:rFonts w:ascii="Calibri" w:hAnsi="Calibri" w:cs="Calibri"/>
          <w:color w:val="000000"/>
          <w:sz w:val="20"/>
          <w:szCs w:val="20"/>
        </w:rPr>
        <w:t>.</w:t>
      </w:r>
    </w:p>
    <w:p w14:paraId="28FAA2A3" w14:textId="77777777" w:rsidR="00633FFD" w:rsidRPr="00296852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</w:rPr>
      </w:pPr>
      <w:r w:rsidRPr="007846FE">
        <w:rPr>
          <w:rFonts w:ascii="Calibri" w:hAnsi="Calibri" w:cs="Calibri"/>
          <w:color w:val="000000"/>
          <w:sz w:val="20"/>
          <w:szCs w:val="20"/>
        </w:rPr>
        <w:t xml:space="preserve">Madame Rolande PATOIS domiciliée 37A rue du Général Gaulard 90000 BELFORT qualité </w:t>
      </w:r>
      <w:r>
        <w:rPr>
          <w:rFonts w:ascii="Calibri" w:hAnsi="Calibri" w:cs="Calibri"/>
          <w:color w:val="000000"/>
          <w:sz w:val="20"/>
          <w:szCs w:val="20"/>
        </w:rPr>
        <w:t xml:space="preserve">retraitée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a </w:t>
      </w:r>
      <w:r>
        <w:rPr>
          <w:rFonts w:ascii="Calibri" w:hAnsi="Calibri" w:cs="Calibri"/>
          <w:color w:val="000000"/>
          <w:sz w:val="20"/>
          <w:szCs w:val="20"/>
        </w:rPr>
        <w:t>été désignée par le Tribunal Administratif comme Commissaire-E</w:t>
      </w:r>
      <w:r w:rsidRPr="00296852">
        <w:rPr>
          <w:rFonts w:ascii="Calibri" w:hAnsi="Calibri" w:cs="Calibri"/>
          <w:color w:val="000000"/>
          <w:sz w:val="20"/>
          <w:szCs w:val="20"/>
        </w:rPr>
        <w:t>nquêteur.</w:t>
      </w:r>
    </w:p>
    <w:p w14:paraId="323E1B6F" w14:textId="77777777" w:rsidR="00633FFD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L'enquête se déroulera </w:t>
      </w:r>
      <w:r w:rsidRPr="007846FE">
        <w:rPr>
          <w:rFonts w:ascii="Calibri" w:hAnsi="Calibri" w:cs="Calibri"/>
          <w:color w:val="000000"/>
          <w:sz w:val="20"/>
          <w:szCs w:val="20"/>
        </w:rPr>
        <w:t xml:space="preserve">du </w:t>
      </w:r>
      <w:r>
        <w:rPr>
          <w:rFonts w:ascii="Calibri" w:hAnsi="Calibri" w:cs="Calibri"/>
          <w:color w:val="000000"/>
          <w:sz w:val="20"/>
          <w:szCs w:val="20"/>
        </w:rPr>
        <w:t>25 janvier 2020</w:t>
      </w:r>
      <w:r w:rsidRPr="007846FE">
        <w:rPr>
          <w:rFonts w:ascii="Calibri" w:hAnsi="Calibri" w:cs="Calibri"/>
          <w:color w:val="000000"/>
          <w:sz w:val="20"/>
          <w:szCs w:val="20"/>
        </w:rPr>
        <w:t xml:space="preserve"> au </w:t>
      </w:r>
      <w:r>
        <w:rPr>
          <w:rFonts w:ascii="Calibri" w:hAnsi="Calibri" w:cs="Calibri"/>
          <w:color w:val="000000"/>
          <w:sz w:val="20"/>
          <w:szCs w:val="20"/>
        </w:rPr>
        <w:t>25 février 2020. L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e </w:t>
      </w:r>
      <w:bookmarkStart w:id="0" w:name="_GoBack"/>
      <w:bookmarkEnd w:id="0"/>
      <w:r w:rsidRPr="00296852">
        <w:rPr>
          <w:rFonts w:ascii="Calibri" w:hAnsi="Calibri" w:cs="Calibri"/>
          <w:color w:val="000000"/>
          <w:sz w:val="20"/>
          <w:szCs w:val="20"/>
        </w:rPr>
        <w:t>dossier sera consultable en format papier et sur un poste informatique</w:t>
      </w:r>
      <w:r>
        <w:rPr>
          <w:rFonts w:ascii="Calibri" w:hAnsi="Calibri" w:cs="Calibri"/>
          <w:color w:val="000000"/>
          <w:sz w:val="20"/>
          <w:szCs w:val="20"/>
        </w:rPr>
        <w:t xml:space="preserve"> en Mairie de Les Terres de Chaux, siège de l’enquête publique,</w:t>
      </w:r>
      <w:r w:rsidRPr="00505B5B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846FE">
        <w:rPr>
          <w:rFonts w:ascii="Calibri" w:hAnsi="Calibri" w:cs="Calibri"/>
          <w:color w:val="000000"/>
          <w:sz w:val="20"/>
          <w:szCs w:val="20"/>
        </w:rPr>
        <w:t>aux jours et heures suivants :</w:t>
      </w:r>
      <w:r>
        <w:rPr>
          <w:rFonts w:ascii="Calibri" w:hAnsi="Calibri" w:cs="Calibri"/>
          <w:color w:val="000000"/>
          <w:sz w:val="20"/>
          <w:szCs w:val="20"/>
        </w:rPr>
        <w:t xml:space="preserve"> mardi de 14h à 17h30 et vendredi de 9h à 11h</w:t>
      </w:r>
      <w:r w:rsidRPr="00296852">
        <w:rPr>
          <w:rFonts w:ascii="Calibri" w:hAnsi="Calibri" w:cs="Calibri"/>
          <w:color w:val="000000"/>
          <w:sz w:val="20"/>
          <w:szCs w:val="20"/>
        </w:rPr>
        <w:t>. Il sera également consultable</w:t>
      </w:r>
      <w:r>
        <w:rPr>
          <w:rFonts w:ascii="Calibri" w:hAnsi="Calibri" w:cs="Calibri"/>
          <w:color w:val="000000"/>
          <w:sz w:val="20"/>
          <w:szCs w:val="20"/>
        </w:rPr>
        <w:t xml:space="preserve"> sur le site internet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à l'adresse </w:t>
      </w:r>
      <w:r w:rsidRPr="00091172">
        <w:rPr>
          <w:rFonts w:ascii="Calibri" w:hAnsi="Calibri" w:cs="Calibri"/>
          <w:color w:val="000000"/>
          <w:sz w:val="20"/>
          <w:szCs w:val="20"/>
        </w:rPr>
        <w:t xml:space="preserve">suivante : </w:t>
      </w:r>
    </w:p>
    <w:bookmarkStart w:id="1" w:name="_Hlk15388333"/>
    <w:bookmarkStart w:id="2" w:name="_Hlk15370198"/>
    <w:bookmarkStart w:id="3" w:name="_Hlk15379385"/>
    <w:bookmarkStart w:id="4" w:name="_Hlk15372587"/>
    <w:bookmarkStart w:id="5" w:name="_Hlk20384668"/>
    <w:p w14:paraId="13AF5176" w14:textId="77777777" w:rsidR="00633FFD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</w:instrText>
      </w:r>
      <w:r w:rsidRPr="00091172">
        <w:rPr>
          <w:sz w:val="22"/>
          <w:szCs w:val="22"/>
        </w:rPr>
        <w:instrText>https://www.registre-dematerialise.fr/1883</w:instrText>
      </w:r>
      <w:r>
        <w:rPr>
          <w:sz w:val="22"/>
          <w:szCs w:val="22"/>
        </w:rPr>
        <w:instrText xml:space="preserve">" </w:instrText>
      </w:r>
      <w:r>
        <w:rPr>
          <w:sz w:val="22"/>
          <w:szCs w:val="22"/>
        </w:rPr>
        <w:fldChar w:fldCharType="separate"/>
      </w:r>
      <w:r w:rsidRPr="00B476B2">
        <w:rPr>
          <w:rStyle w:val="Lienhypertexte"/>
          <w:rFonts w:eastAsiaTheme="majorEastAsia"/>
          <w:sz w:val="22"/>
          <w:szCs w:val="22"/>
        </w:rPr>
        <w:t>https://www.registre-dematerialise.fr/1883</w:t>
      </w:r>
      <w:bookmarkEnd w:id="1"/>
      <w:bookmarkEnd w:id="2"/>
      <w:bookmarkEnd w:id="3"/>
      <w:bookmarkEnd w:id="4"/>
      <w:bookmarkEnd w:id="5"/>
      <w:r>
        <w:rPr>
          <w:sz w:val="22"/>
          <w:szCs w:val="22"/>
        </w:rPr>
        <w:fldChar w:fldCharType="end"/>
      </w:r>
    </w:p>
    <w:p w14:paraId="47D4D111" w14:textId="77777777" w:rsidR="00633FFD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  <w:color w:val="000000"/>
          <w:sz w:val="20"/>
          <w:szCs w:val="20"/>
        </w:rPr>
      </w:pPr>
      <w:r w:rsidRPr="00296852">
        <w:rPr>
          <w:rFonts w:ascii="Calibri" w:hAnsi="Calibri" w:cs="Calibri"/>
          <w:color w:val="000000"/>
          <w:sz w:val="20"/>
          <w:szCs w:val="20"/>
        </w:rPr>
        <w:t xml:space="preserve">Le Commissaire-Enquêteur recevra en Mairie </w:t>
      </w:r>
      <w:r w:rsidRPr="007846FE">
        <w:rPr>
          <w:rFonts w:ascii="Calibri" w:hAnsi="Calibri" w:cs="Calibri"/>
          <w:color w:val="000000"/>
          <w:sz w:val="20"/>
          <w:szCs w:val="20"/>
        </w:rPr>
        <w:t xml:space="preserve">de </w:t>
      </w:r>
      <w:r>
        <w:rPr>
          <w:rFonts w:ascii="Calibri" w:hAnsi="Calibri" w:cs="Calibri"/>
          <w:color w:val="000000"/>
          <w:sz w:val="20"/>
          <w:szCs w:val="20"/>
        </w:rPr>
        <w:t>Les Terres de Chaux</w:t>
      </w:r>
      <w:r w:rsidRPr="007846FE">
        <w:rPr>
          <w:rFonts w:ascii="Calibri" w:hAnsi="Calibri" w:cs="Calibri"/>
          <w:color w:val="000000"/>
          <w:sz w:val="20"/>
          <w:szCs w:val="20"/>
        </w:rPr>
        <w:t xml:space="preserve"> les </w:t>
      </w:r>
      <w:r>
        <w:rPr>
          <w:rFonts w:ascii="Calibri" w:hAnsi="Calibri" w:cs="Calibri"/>
          <w:color w:val="000000"/>
          <w:sz w:val="20"/>
          <w:szCs w:val="20"/>
        </w:rPr>
        <w:t>samedi 25 janvier de 9h à 12h ; vendredi 14 février de 9h à 12h et mardi 25 février de 15h à 18h</w:t>
      </w:r>
      <w:r w:rsidRPr="007846FE">
        <w:rPr>
          <w:rFonts w:ascii="Calibri" w:hAnsi="Calibri" w:cs="Calibri"/>
          <w:color w:val="000000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Pendant la durée de l'enquête, les observations sur </w:t>
      </w:r>
      <w:r>
        <w:rPr>
          <w:rFonts w:ascii="Calibri" w:hAnsi="Calibri" w:cs="Calibri"/>
          <w:color w:val="000000"/>
          <w:sz w:val="20"/>
          <w:szCs w:val="20"/>
        </w:rPr>
        <w:t>la Carte Communale révisée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 pourront être consignées sur l</w:t>
      </w:r>
      <w:r>
        <w:rPr>
          <w:rFonts w:ascii="Calibri" w:hAnsi="Calibri" w:cs="Calibri"/>
          <w:color w:val="000000"/>
          <w:sz w:val="20"/>
          <w:szCs w:val="20"/>
        </w:rPr>
        <w:t>e registre d'enquête déposé en M</w:t>
      </w:r>
      <w:r w:rsidRPr="00296852">
        <w:rPr>
          <w:rFonts w:ascii="Calibri" w:hAnsi="Calibri" w:cs="Calibri"/>
          <w:color w:val="000000"/>
          <w:sz w:val="20"/>
          <w:szCs w:val="20"/>
        </w:rPr>
        <w:t>airie. Elles pourront égaleme</w:t>
      </w:r>
      <w:r>
        <w:rPr>
          <w:rFonts w:ascii="Calibri" w:hAnsi="Calibri" w:cs="Calibri"/>
          <w:color w:val="000000"/>
          <w:sz w:val="20"/>
          <w:szCs w:val="20"/>
        </w:rPr>
        <w:t>nt être adressées par écrit au Commissaire-E</w:t>
      </w:r>
      <w:r w:rsidRPr="00296852">
        <w:rPr>
          <w:rFonts w:ascii="Calibri" w:hAnsi="Calibri" w:cs="Calibri"/>
          <w:color w:val="000000"/>
          <w:sz w:val="20"/>
          <w:szCs w:val="20"/>
        </w:rPr>
        <w:t>nquêteur à l'adresse suivante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Mairie </w:t>
      </w:r>
      <w:r>
        <w:rPr>
          <w:rFonts w:ascii="Calibri" w:hAnsi="Calibri" w:cs="Calibri"/>
          <w:color w:val="000000"/>
          <w:sz w:val="20"/>
          <w:szCs w:val="20"/>
        </w:rPr>
        <w:t xml:space="preserve">des Terres de Chaux - 11, chemin Graverot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- </w:t>
      </w:r>
      <w:r>
        <w:rPr>
          <w:rFonts w:ascii="Calibri" w:hAnsi="Calibri" w:cs="Calibri"/>
          <w:color w:val="000000"/>
          <w:sz w:val="20"/>
          <w:szCs w:val="20"/>
        </w:rPr>
        <w:t xml:space="preserve">25190 LES TERRES DE CHAUX ou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communiquées par voie électronique à l'adresse suivante </w:t>
      </w:r>
      <w:r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14:paraId="4A6551AA" w14:textId="77777777" w:rsidR="00633FFD" w:rsidRPr="00091172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  <w:color w:val="000000"/>
          <w:sz w:val="18"/>
          <w:szCs w:val="18"/>
        </w:rPr>
      </w:pPr>
      <w:hyperlink r:id="rId10" w:history="1">
        <w:r w:rsidRPr="00B476B2">
          <w:rPr>
            <w:rStyle w:val="Lienhypertexte"/>
            <w:rFonts w:eastAsiaTheme="majorEastAsia"/>
            <w:sz w:val="22"/>
            <w:szCs w:val="22"/>
          </w:rPr>
          <w:t>enquete-publique-1883@registre-dematerialise.fr</w:t>
        </w:r>
      </w:hyperlink>
    </w:p>
    <w:p w14:paraId="2BFAD474" w14:textId="77777777" w:rsidR="00633FFD" w:rsidRDefault="00633FFD" w:rsidP="00633FFD">
      <w:pPr>
        <w:pStyle w:val="NormalWeb"/>
        <w:spacing w:before="120" w:beforeAutospacing="0" w:after="120" w:line="240" w:lineRule="auto"/>
        <w:ind w:left="-142" w:right="3854"/>
        <w:jc w:val="both"/>
        <w:rPr>
          <w:rFonts w:ascii="Calibri" w:hAnsi="Calibri" w:cs="Calibri"/>
          <w:color w:val="000000"/>
          <w:sz w:val="20"/>
          <w:szCs w:val="20"/>
        </w:rPr>
      </w:pPr>
      <w:r w:rsidRPr="00296852">
        <w:rPr>
          <w:rFonts w:ascii="Calibri" w:hAnsi="Calibri" w:cs="Calibri"/>
          <w:color w:val="000000"/>
          <w:sz w:val="20"/>
          <w:szCs w:val="20"/>
        </w:rPr>
        <w:t xml:space="preserve">Au terme de l'enquête publique et selon les résultats de l'enquête, la </w:t>
      </w:r>
      <w:r>
        <w:rPr>
          <w:rFonts w:ascii="Calibri" w:hAnsi="Calibri" w:cs="Calibri"/>
          <w:color w:val="000000"/>
          <w:sz w:val="20"/>
          <w:szCs w:val="20"/>
        </w:rPr>
        <w:t xml:space="preserve">révision de la Carte Communale </w:t>
      </w:r>
      <w:r w:rsidRPr="00296852">
        <w:rPr>
          <w:rFonts w:ascii="Calibri" w:hAnsi="Calibri" w:cs="Calibri"/>
          <w:color w:val="000000"/>
          <w:sz w:val="20"/>
          <w:szCs w:val="20"/>
        </w:rPr>
        <w:t>pourra faire l'objet d'une approbati</w:t>
      </w:r>
      <w:r>
        <w:rPr>
          <w:rFonts w:ascii="Calibri" w:hAnsi="Calibri" w:cs="Calibri"/>
          <w:color w:val="000000"/>
          <w:sz w:val="20"/>
          <w:szCs w:val="20"/>
        </w:rPr>
        <w:t>on par délibération du Conseil Municipal et par arrêté préfectoral.</w:t>
      </w:r>
    </w:p>
    <w:p w14:paraId="50B53CFB" w14:textId="77777777" w:rsidR="00633FFD" w:rsidRPr="00296852" w:rsidRDefault="00633FFD" w:rsidP="00633FFD">
      <w:pPr>
        <w:pStyle w:val="NormalWeb"/>
        <w:spacing w:before="120" w:beforeAutospacing="0" w:after="0" w:line="240" w:lineRule="auto"/>
        <w:ind w:left="-142" w:right="3856"/>
        <w:jc w:val="both"/>
        <w:rPr>
          <w:rFonts w:ascii="Calibri" w:hAnsi="Calibri" w:cs="Calibri"/>
        </w:rPr>
      </w:pPr>
      <w:r w:rsidRPr="00296852">
        <w:rPr>
          <w:rFonts w:ascii="Calibri" w:hAnsi="Calibri" w:cs="Calibri"/>
          <w:color w:val="000000"/>
          <w:sz w:val="20"/>
          <w:szCs w:val="20"/>
        </w:rPr>
        <w:t>A l'issue de l'enquête, le public pourra consulter le</w:t>
      </w:r>
      <w:r>
        <w:rPr>
          <w:rFonts w:ascii="Calibri" w:hAnsi="Calibri" w:cs="Calibri"/>
          <w:color w:val="000000"/>
          <w:sz w:val="20"/>
          <w:szCs w:val="20"/>
        </w:rPr>
        <w:t xml:space="preserve"> rapport et les conclusions du Commissaire Enquêteur à la Mairie des TERRES DE CHAUX </w:t>
      </w:r>
      <w:r w:rsidRPr="00296852">
        <w:rPr>
          <w:rFonts w:ascii="Calibri" w:hAnsi="Calibri" w:cs="Calibri"/>
          <w:color w:val="000000"/>
          <w:sz w:val="20"/>
          <w:szCs w:val="20"/>
        </w:rPr>
        <w:t xml:space="preserve">et sur le site internet suivant </w:t>
      </w:r>
      <w:hyperlink r:id="rId11" w:tgtFrame="_blank" w:history="1">
        <w:r w:rsidRPr="00091172">
          <w:rPr>
            <w:rStyle w:val="Lienhypertexte"/>
            <w:rFonts w:eastAsiaTheme="majorEastAsia"/>
            <w:sz w:val="20"/>
            <w:szCs w:val="20"/>
          </w:rPr>
          <w:t>https://www.registre-dematerialise.fr/1883</w:t>
        </w:r>
      </w:hyperlink>
      <w:r w:rsidRPr="00091172">
        <w:rPr>
          <w:sz w:val="20"/>
          <w:szCs w:val="20"/>
        </w:rPr>
        <w:t xml:space="preserve"> </w:t>
      </w:r>
      <w:r w:rsidRPr="00296852">
        <w:rPr>
          <w:rFonts w:ascii="Calibri" w:hAnsi="Calibri" w:cs="Calibri"/>
          <w:color w:val="000000"/>
          <w:sz w:val="20"/>
          <w:szCs w:val="20"/>
        </w:rPr>
        <w:t>pendant un an à compter de la date de clôture de l'enquête.</w:t>
      </w:r>
    </w:p>
    <w:p w14:paraId="53F15707" w14:textId="4AB57605" w:rsidR="00633FFD" w:rsidRDefault="00633FFD" w:rsidP="00633FFD">
      <w:pPr>
        <w:pStyle w:val="NormalWeb"/>
        <w:tabs>
          <w:tab w:val="left" w:pos="4536"/>
        </w:tabs>
        <w:spacing w:before="0" w:beforeAutospacing="0" w:after="0" w:line="240" w:lineRule="auto"/>
        <w:ind w:left="-142" w:right="3856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>
        <w:rPr>
          <w:rFonts w:ascii="Calibri" w:hAnsi="Calibri" w:cs="Calibri"/>
          <w:color w:val="000000"/>
          <w:sz w:val="20"/>
          <w:szCs w:val="20"/>
        </w:rPr>
        <w:t>Fait aux TERRES DE CHAUX,</w:t>
      </w:r>
    </w:p>
    <w:p w14:paraId="6CA48C52" w14:textId="2E7D7423" w:rsidR="00633FFD" w:rsidRPr="00296852" w:rsidRDefault="00633FFD" w:rsidP="00633FFD">
      <w:pPr>
        <w:pStyle w:val="NormalWeb"/>
        <w:tabs>
          <w:tab w:val="left" w:pos="4536"/>
        </w:tabs>
        <w:spacing w:before="0" w:beforeAutospacing="0" w:after="0" w:line="240" w:lineRule="auto"/>
        <w:ind w:right="142"/>
        <w:rPr>
          <w:rFonts w:ascii="Calibri" w:hAnsi="Calibri" w:cs="Calibri"/>
        </w:rPr>
      </w:pPr>
      <w:r>
        <w:rPr>
          <w:rFonts w:ascii="Calibri" w:hAnsi="Calibri" w:cs="Calibri"/>
          <w:color w:val="000000"/>
          <w:sz w:val="20"/>
          <w:szCs w:val="20"/>
        </w:rPr>
        <w:tab/>
      </w:r>
      <w:r w:rsidRPr="00296852">
        <w:rPr>
          <w:rFonts w:ascii="Calibri" w:hAnsi="Calibri" w:cs="Calibri"/>
          <w:color w:val="000000"/>
          <w:sz w:val="20"/>
          <w:szCs w:val="20"/>
        </w:rPr>
        <w:t>Le Maire</w:t>
      </w:r>
    </w:p>
    <w:p w14:paraId="24FADFC6" w14:textId="56D92BB9" w:rsidR="003049BD" w:rsidRPr="008A1E2D" w:rsidRDefault="003049BD" w:rsidP="00633FFD">
      <w:pPr>
        <w:spacing w:line="240" w:lineRule="auto"/>
        <w:ind w:left="0"/>
        <w:rPr>
          <w:b/>
          <w:sz w:val="20"/>
          <w:szCs w:val="20"/>
          <w:lang w:val="fr-FR"/>
        </w:rPr>
      </w:pPr>
    </w:p>
    <w:sectPr w:rsidR="003049BD" w:rsidRPr="008A1E2D" w:rsidSect="003E029D">
      <w:footerReference w:type="default" r:id="rId12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C0EB3" w14:textId="77777777" w:rsidR="009E74DA" w:rsidRDefault="009E74DA">
      <w:pPr>
        <w:spacing w:before="0" w:after="0" w:line="240" w:lineRule="auto"/>
      </w:pPr>
      <w:r>
        <w:separator/>
      </w:r>
    </w:p>
  </w:endnote>
  <w:endnote w:type="continuationSeparator" w:id="0">
    <w:p w14:paraId="2C26F5F0" w14:textId="77777777" w:rsidR="009E74DA" w:rsidRDefault="009E74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ewsletterTable"/>
      <w:tblW w:w="5067" w:type="pct"/>
      <w:tblLook w:val="0660" w:firstRow="1" w:lastRow="1" w:firstColumn="0" w:lastColumn="0" w:noHBand="1" w:noVBand="1"/>
    </w:tblPr>
    <w:tblGrid>
      <w:gridCol w:w="7097"/>
      <w:gridCol w:w="420"/>
      <w:gridCol w:w="3428"/>
    </w:tblGrid>
    <w:tr w:rsidR="001F042D" w:rsidRPr="00C12C35" w14:paraId="43237CD7" w14:textId="77777777" w:rsidTr="00034B6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42" w:type="pct"/>
        </w:tcPr>
        <w:p w14:paraId="03A83834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6780DD1C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566" w:type="pct"/>
        </w:tcPr>
        <w:p w14:paraId="55AF5A2E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</w:tr>
    <w:tr w:rsidR="001F042D" w:rsidRPr="00C12C35" w14:paraId="01B5E555" w14:textId="77777777" w:rsidTr="00034B68">
      <w:tc>
        <w:tcPr>
          <w:tcW w:w="3242" w:type="pct"/>
        </w:tcPr>
        <w:p w14:paraId="43790DAF" w14:textId="571E1021" w:rsidR="001F042D" w:rsidRPr="00C536F6" w:rsidRDefault="00AF5DE7" w:rsidP="00034B68">
          <w:pPr>
            <w:pStyle w:val="Pieddepage"/>
            <w:rPr>
              <w:noProof/>
              <w:color w:val="4B3259" w:themeColor="accent5" w:themeShade="80"/>
              <w:lang w:val="fr-FR"/>
            </w:rPr>
          </w:pPr>
          <w:r w:rsidRPr="00C536F6">
            <w:rPr>
              <w:noProof/>
              <w:color w:val="4B3259" w:themeColor="accent5" w:themeShade="80"/>
              <w:lang w:val="fr-FR"/>
            </w:rPr>
            <w:t>Ouverture secrétariat : mardi 1</w:t>
          </w:r>
          <w:r w:rsidR="00633FFD">
            <w:rPr>
              <w:noProof/>
              <w:color w:val="4B3259" w:themeColor="accent5" w:themeShade="80"/>
              <w:lang w:val="fr-FR"/>
            </w:rPr>
            <w:t>4</w:t>
          </w:r>
          <w:r w:rsidRPr="00C536F6">
            <w:rPr>
              <w:noProof/>
              <w:color w:val="4B3259" w:themeColor="accent5" w:themeShade="80"/>
              <w:lang w:val="fr-FR"/>
            </w:rPr>
            <w:t>h à 1</w:t>
          </w:r>
          <w:r w:rsidR="00633FFD">
            <w:rPr>
              <w:noProof/>
              <w:color w:val="4B3259" w:themeColor="accent5" w:themeShade="80"/>
              <w:lang w:val="fr-FR"/>
            </w:rPr>
            <w:t>7</w:t>
          </w:r>
          <w:r w:rsidRPr="00C536F6">
            <w:rPr>
              <w:noProof/>
              <w:color w:val="4B3259" w:themeColor="accent5" w:themeShade="80"/>
              <w:lang w:val="fr-FR"/>
            </w:rPr>
            <w:t>h</w:t>
          </w:r>
          <w:r w:rsidR="00633FFD">
            <w:rPr>
              <w:noProof/>
              <w:color w:val="4B3259" w:themeColor="accent5" w:themeShade="80"/>
              <w:lang w:val="fr-FR"/>
            </w:rPr>
            <w:t>30</w:t>
          </w:r>
          <w:r w:rsidRPr="00C536F6">
            <w:rPr>
              <w:noProof/>
              <w:color w:val="4B3259" w:themeColor="accent5" w:themeShade="80"/>
              <w:lang w:val="fr-FR"/>
            </w:rPr>
            <w:t xml:space="preserve"> – </w:t>
          </w:r>
          <w:r w:rsidR="00034B68">
            <w:rPr>
              <w:noProof/>
              <w:color w:val="4B3259" w:themeColor="accent5" w:themeShade="80"/>
              <w:lang w:val="fr-FR"/>
            </w:rPr>
            <w:t>vendredi</w:t>
          </w:r>
          <w:r w:rsidRPr="00C536F6">
            <w:rPr>
              <w:noProof/>
              <w:color w:val="4B3259" w:themeColor="accent5" w:themeShade="80"/>
              <w:lang w:val="fr-FR"/>
            </w:rPr>
            <w:t xml:space="preserve"> 9h à 11h30</w:t>
          </w: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160EDAA7" w14:textId="77777777" w:rsidR="001F042D" w:rsidRPr="00C12C35" w:rsidRDefault="001F042D">
          <w:pPr>
            <w:pStyle w:val="Pieddepage"/>
            <w:rPr>
              <w:noProof/>
              <w:lang w:val="fr-FR"/>
            </w:rPr>
          </w:pPr>
        </w:p>
      </w:tc>
      <w:tc>
        <w:tcPr>
          <w:tcW w:w="1566" w:type="pct"/>
        </w:tcPr>
        <w:p w14:paraId="52E6F79B" w14:textId="77777777" w:rsidR="001F042D" w:rsidRPr="00C12C35" w:rsidRDefault="001F042D">
          <w:pPr>
            <w:pStyle w:val="Pieddepage"/>
            <w:rPr>
              <w:noProof/>
              <w:lang w:val="fr-FR"/>
            </w:rPr>
          </w:pPr>
          <w:r w:rsidRPr="00C12C35">
            <w:rPr>
              <w:rFonts w:ascii="Century Gothic" w:hAnsi="Century Gothic"/>
              <w:noProof/>
              <w:color w:val="956AAC"/>
              <w:lang w:val="fr-FR"/>
            </w:rPr>
            <w:t xml:space="preserve">Page </w:t>
          </w:r>
          <w:r w:rsidRPr="00C12C35">
            <w:rPr>
              <w:noProof/>
              <w:lang w:val="fr-FR"/>
            </w:rPr>
            <w:fldChar w:fldCharType="begin"/>
          </w:r>
          <w:r w:rsidRPr="00C12C35">
            <w:rPr>
              <w:noProof/>
              <w:lang w:val="fr-FR"/>
            </w:rPr>
            <w:instrText xml:space="preserve"> PAGE </w:instrText>
          </w:r>
          <w:r w:rsidRPr="00C12C35">
            <w:rPr>
              <w:noProof/>
              <w:lang w:val="fr-FR"/>
            </w:rPr>
            <w:fldChar w:fldCharType="separate"/>
          </w:r>
          <w:r w:rsidR="008A1E2D">
            <w:rPr>
              <w:noProof/>
              <w:lang w:val="fr-FR"/>
            </w:rPr>
            <w:t>1</w:t>
          </w:r>
          <w:r w:rsidRPr="00C12C35">
            <w:rPr>
              <w:noProof/>
              <w:lang w:val="fr-FR"/>
            </w:rPr>
            <w:fldChar w:fldCharType="end"/>
          </w:r>
          <w:r w:rsidRPr="00C12C35">
            <w:rPr>
              <w:rFonts w:ascii="Century Gothic" w:hAnsi="Century Gothic"/>
              <w:noProof/>
              <w:color w:val="956AAC"/>
              <w:lang w:val="fr-FR"/>
            </w:rPr>
            <w:t xml:space="preserve"> de </w:t>
          </w:r>
          <w:r w:rsidRPr="00C12C35">
            <w:rPr>
              <w:noProof/>
              <w:lang w:val="fr-FR"/>
            </w:rPr>
            <w:fldChar w:fldCharType="begin"/>
          </w:r>
          <w:r w:rsidRPr="00C12C35">
            <w:rPr>
              <w:noProof/>
              <w:lang w:val="fr-FR"/>
            </w:rPr>
            <w:instrText xml:space="preserve"> NUMPAGES </w:instrText>
          </w:r>
          <w:r w:rsidRPr="00C12C35">
            <w:rPr>
              <w:noProof/>
              <w:lang w:val="fr-FR"/>
            </w:rPr>
            <w:fldChar w:fldCharType="separate"/>
          </w:r>
          <w:r w:rsidR="008A1E2D">
            <w:rPr>
              <w:noProof/>
              <w:lang w:val="fr-FR"/>
            </w:rPr>
            <w:t>1</w:t>
          </w:r>
          <w:r w:rsidRPr="00C12C35">
            <w:rPr>
              <w:noProof/>
              <w:lang w:val="fr-FR"/>
            </w:rPr>
            <w:fldChar w:fldCharType="end"/>
          </w:r>
        </w:p>
      </w:tc>
    </w:tr>
    <w:tr w:rsidR="001F042D" w:rsidRPr="00C12C35" w14:paraId="6146343D" w14:textId="77777777" w:rsidTr="00034B6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42" w:type="pct"/>
        </w:tcPr>
        <w:p w14:paraId="3A2B9032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92" w:type="pct"/>
          <w:tcBorders>
            <w:top w:val="nil"/>
            <w:bottom w:val="nil"/>
          </w:tcBorders>
          <w:shd w:val="clear" w:color="auto" w:fill="auto"/>
        </w:tcPr>
        <w:p w14:paraId="3447AF59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  <w:tc>
        <w:tcPr>
          <w:tcW w:w="1566" w:type="pct"/>
        </w:tcPr>
        <w:p w14:paraId="3D1ECA5D" w14:textId="77777777" w:rsidR="001F042D" w:rsidRPr="00C12C35" w:rsidRDefault="001F042D">
          <w:pPr>
            <w:pStyle w:val="Espacedutableau"/>
            <w:rPr>
              <w:noProof/>
              <w:lang w:val="fr-FR"/>
            </w:rPr>
          </w:pPr>
        </w:p>
      </w:tc>
    </w:tr>
  </w:tbl>
  <w:p w14:paraId="5D4EFBEC" w14:textId="77777777" w:rsidR="001F042D" w:rsidRPr="00C12C35" w:rsidRDefault="001F042D">
    <w:pPr>
      <w:pStyle w:val="Sansinterligne"/>
      <w:rPr>
        <w:noProof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C530" w14:textId="77777777" w:rsidR="009E74DA" w:rsidRDefault="009E74DA">
      <w:pPr>
        <w:spacing w:before="0" w:after="0" w:line="240" w:lineRule="auto"/>
      </w:pPr>
      <w:r>
        <w:separator/>
      </w:r>
    </w:p>
  </w:footnote>
  <w:footnote w:type="continuationSeparator" w:id="0">
    <w:p w14:paraId="20E4418A" w14:textId="77777777" w:rsidR="009E74DA" w:rsidRDefault="009E74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58"/>
    <w:multiLevelType w:val="hybridMultilevel"/>
    <w:tmpl w:val="5E7079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18082514"/>
    <w:multiLevelType w:val="hybridMultilevel"/>
    <w:tmpl w:val="0E0C60C8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" w15:restartNumberingAfterBreak="0">
    <w:nsid w:val="3D232F6B"/>
    <w:multiLevelType w:val="hybridMultilevel"/>
    <w:tmpl w:val="A9B03794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7F0032"/>
    <w:multiLevelType w:val="hybridMultilevel"/>
    <w:tmpl w:val="69A69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1E"/>
    <w:rsid w:val="00024B66"/>
    <w:rsid w:val="0003381A"/>
    <w:rsid w:val="00034B68"/>
    <w:rsid w:val="0005246A"/>
    <w:rsid w:val="00065742"/>
    <w:rsid w:val="000A19F8"/>
    <w:rsid w:val="000A6C76"/>
    <w:rsid w:val="000D081E"/>
    <w:rsid w:val="001107AA"/>
    <w:rsid w:val="00120C7E"/>
    <w:rsid w:val="0013161F"/>
    <w:rsid w:val="0014550B"/>
    <w:rsid w:val="001D1218"/>
    <w:rsid w:val="001D4A06"/>
    <w:rsid w:val="001F042D"/>
    <w:rsid w:val="00261B17"/>
    <w:rsid w:val="002C00C8"/>
    <w:rsid w:val="002C0C22"/>
    <w:rsid w:val="002E60FE"/>
    <w:rsid w:val="003049BD"/>
    <w:rsid w:val="00306B13"/>
    <w:rsid w:val="00306F9F"/>
    <w:rsid w:val="003B72DD"/>
    <w:rsid w:val="003E029D"/>
    <w:rsid w:val="003E1B69"/>
    <w:rsid w:val="003E4C6F"/>
    <w:rsid w:val="003F3C98"/>
    <w:rsid w:val="00406D44"/>
    <w:rsid w:val="004578DD"/>
    <w:rsid w:val="004A3159"/>
    <w:rsid w:val="004A7550"/>
    <w:rsid w:val="004B06ED"/>
    <w:rsid w:val="004C01EE"/>
    <w:rsid w:val="004F279A"/>
    <w:rsid w:val="00524289"/>
    <w:rsid w:val="00530BFA"/>
    <w:rsid w:val="005315D0"/>
    <w:rsid w:val="005A5939"/>
    <w:rsid w:val="005D5BF5"/>
    <w:rsid w:val="00633FFD"/>
    <w:rsid w:val="006474A4"/>
    <w:rsid w:val="0066089F"/>
    <w:rsid w:val="007006A9"/>
    <w:rsid w:val="00727517"/>
    <w:rsid w:val="007A4C1E"/>
    <w:rsid w:val="008367B1"/>
    <w:rsid w:val="00890C54"/>
    <w:rsid w:val="008A1E2D"/>
    <w:rsid w:val="008C5924"/>
    <w:rsid w:val="008D7A9F"/>
    <w:rsid w:val="009E74DA"/>
    <w:rsid w:val="00A62417"/>
    <w:rsid w:val="00AD53C9"/>
    <w:rsid w:val="00AF5DE7"/>
    <w:rsid w:val="00B07D40"/>
    <w:rsid w:val="00B106FF"/>
    <w:rsid w:val="00B2588C"/>
    <w:rsid w:val="00B46908"/>
    <w:rsid w:val="00B90DB5"/>
    <w:rsid w:val="00C12C35"/>
    <w:rsid w:val="00C17E64"/>
    <w:rsid w:val="00C36C15"/>
    <w:rsid w:val="00C536F6"/>
    <w:rsid w:val="00D004D8"/>
    <w:rsid w:val="00D11753"/>
    <w:rsid w:val="00D32517"/>
    <w:rsid w:val="00D37EE0"/>
    <w:rsid w:val="00D6197F"/>
    <w:rsid w:val="00D93524"/>
    <w:rsid w:val="00DB6FAA"/>
    <w:rsid w:val="00DE4418"/>
    <w:rsid w:val="00DF369D"/>
    <w:rsid w:val="00EA64F6"/>
    <w:rsid w:val="00EC5ADD"/>
    <w:rsid w:val="00ED7F79"/>
    <w:rsid w:val="00EF08AB"/>
    <w:rsid w:val="00F2464D"/>
    <w:rsid w:val="00F52E29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FF27A75"/>
  <w15:chartTrackingRefBased/>
  <w15:docId w15:val="{651B9BBD-6393-41C5-A4CD-CC29FCF9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</w:style>
  <w:style w:type="paragraph" w:styleId="Titre1">
    <w:name w:val="heading 1"/>
    <w:basedOn w:val="Normal"/>
    <w:next w:val="Normal"/>
    <w:link w:val="Titre1Car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Organisation">
    <w:name w:val="Organisation"/>
    <w:basedOn w:val="Normal"/>
    <w:next w:val="Coordonnes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</w:rPr>
  </w:style>
  <w:style w:type="paragraph" w:customStyle="1" w:styleId="Coordonnes">
    <w:name w:val="Coordonnées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Espacedutableau">
    <w:name w:val="Espace du tableau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Pieddepage">
    <w:name w:val="footer"/>
    <w:basedOn w:val="Normal"/>
    <w:link w:val="PieddepageC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956AAC" w:themeColor="accent5"/>
    </w:rPr>
  </w:style>
  <w:style w:type="paragraph" w:styleId="Titre">
    <w:name w:val="Title"/>
    <w:basedOn w:val="Normal"/>
    <w:link w:val="TitreCar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Sansinterligne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Grilledutableau">
    <w:name w:val="Table Grid"/>
    <w:basedOn w:val="Tableau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au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au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customStyle="1" w:styleId="Titre1Car">
    <w:name w:val="Titre 1 Car"/>
    <w:basedOn w:val="Policepardfaut"/>
    <w:link w:val="Titre1"/>
    <w:rsid w:val="00D93524"/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character" w:customStyle="1" w:styleId="Titre2Car">
    <w:name w:val="Titre 2 Car"/>
    <w:basedOn w:val="Policepardfaut"/>
    <w:link w:val="Titre2"/>
    <w:rsid w:val="00D93524"/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customStyle="1" w:styleId="Default">
    <w:name w:val="Default"/>
    <w:rsid w:val="00C17E64"/>
    <w:pPr>
      <w:autoSpaceDE w:val="0"/>
      <w:autoSpaceDN w:val="0"/>
      <w:adjustRightInd w:val="0"/>
      <w:spacing w:before="0" w:after="0" w:line="240" w:lineRule="auto"/>
      <w:ind w:left="0" w:right="0"/>
    </w:pPr>
    <w:rPr>
      <w:rFonts w:ascii="Calibri" w:eastAsia="Calibri" w:hAnsi="Calibri" w:cs="Calibri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D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DE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9F8"/>
    <w:pPr>
      <w:ind w:left="720"/>
      <w:contextualSpacing/>
    </w:pPr>
  </w:style>
  <w:style w:type="character" w:styleId="lev">
    <w:name w:val="Strong"/>
    <w:uiPriority w:val="22"/>
    <w:qFormat/>
    <w:rsid w:val="00065742"/>
    <w:rPr>
      <w:b/>
      <w:bCs/>
    </w:rPr>
  </w:style>
  <w:style w:type="character" w:styleId="Lienhypertexte">
    <w:name w:val="Hyperlink"/>
    <w:basedOn w:val="Policepardfaut"/>
    <w:uiPriority w:val="99"/>
    <w:unhideWhenUsed/>
    <w:rsid w:val="00034B68"/>
    <w:rPr>
      <w:color w:val="199BD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D"/>
    <w:pPr>
      <w:spacing w:before="100" w:beforeAutospacing="1" w:after="142" w:line="288" w:lineRule="auto"/>
      <w:ind w:left="0" w:right="0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gistre-dematerialise.fr/188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nquete-publique-1883@registre-dematerialis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ulletin%20d&#8217;informations%20pour%20une%20&#233;cole%20prim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F987F72EB354E04AD1F85201268C9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8CA206-36E9-4F97-99C0-1240A8268BCE}"/>
      </w:docPartPr>
      <w:docPartBody>
        <w:p w:rsidR="001B5389" w:rsidRDefault="007B49AA">
          <w:pPr>
            <w:pStyle w:val="0F987F72EB354E04AD1F85201268C945"/>
          </w:pPr>
          <w:r w:rsidRPr="00D6197F">
            <w:t>[Date]</w:t>
          </w:r>
        </w:p>
      </w:docPartBody>
    </w:docPart>
    <w:docPart>
      <w:docPartPr>
        <w:name w:val="8DBA4A0D8E004B2B981A1FABDE97E5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8E9E88-C40D-4C96-AAB7-86CC5CDD91E8}"/>
      </w:docPartPr>
      <w:docPartBody>
        <w:p w:rsidR="00DA1D7C" w:rsidRDefault="001B3064" w:rsidP="001B3064">
          <w:pPr>
            <w:pStyle w:val="8DBA4A0D8E004B2B981A1FABDE97E5D3"/>
          </w:pPr>
          <w:r w:rsidRPr="00D6197F">
            <w:t>[Date]</w:t>
          </w:r>
        </w:p>
      </w:docPartBody>
    </w:docPart>
    <w:docPart>
      <w:docPartPr>
        <w:name w:val="36B40BF896F8455F9B73F8D96C252C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2CA458-466B-4DB6-8CD8-AE8435A2F214}"/>
      </w:docPartPr>
      <w:docPartBody>
        <w:p w:rsidR="00000000" w:rsidRDefault="00DA1D7C" w:rsidP="00DA1D7C">
          <w:pPr>
            <w:pStyle w:val="36B40BF896F8455F9B73F8D96C252C98"/>
          </w:pPr>
          <w:r w:rsidRPr="00D6197F"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AA"/>
    <w:rsid w:val="000A7286"/>
    <w:rsid w:val="000D1D3A"/>
    <w:rsid w:val="001B3064"/>
    <w:rsid w:val="001B5389"/>
    <w:rsid w:val="0022495D"/>
    <w:rsid w:val="00413315"/>
    <w:rsid w:val="004B419B"/>
    <w:rsid w:val="006332C6"/>
    <w:rsid w:val="00701D1F"/>
    <w:rsid w:val="007B49AA"/>
    <w:rsid w:val="008B77A6"/>
    <w:rsid w:val="009259E7"/>
    <w:rsid w:val="00A46A62"/>
    <w:rsid w:val="00AB10FD"/>
    <w:rsid w:val="00B313E1"/>
    <w:rsid w:val="00B36A51"/>
    <w:rsid w:val="00B73648"/>
    <w:rsid w:val="00BA72CF"/>
    <w:rsid w:val="00DA1D7C"/>
    <w:rsid w:val="00ED6078"/>
    <w:rsid w:val="00F02606"/>
    <w:rsid w:val="00F3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nhideWhenUsed/>
    <w:qFormat/>
    <w:pPr>
      <w:keepNext/>
      <w:keepLines/>
      <w:spacing w:before="240" w:after="100" w:line="276" w:lineRule="auto"/>
      <w:ind w:left="144" w:right="144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F47E0ABE4604FAB8F8F5FA9F06969C5">
    <w:name w:val="9F47E0ABE4604FAB8F8F5FA9F06969C5"/>
  </w:style>
  <w:style w:type="paragraph" w:customStyle="1" w:styleId="EACD2FA858B1411EA9A15B21D902D73E">
    <w:name w:val="EACD2FA858B1411EA9A15B21D902D73E"/>
  </w:style>
  <w:style w:type="paragraph" w:customStyle="1" w:styleId="6DD51F201A4840C9BCB751710CD4A08F">
    <w:name w:val="6DD51F201A4840C9BCB751710CD4A08F"/>
  </w:style>
  <w:style w:type="paragraph" w:customStyle="1" w:styleId="9E266ED1FE7C42C9BE4C10E59B098F85">
    <w:name w:val="9E266ED1FE7C42C9BE4C10E59B098F85"/>
  </w:style>
  <w:style w:type="paragraph" w:customStyle="1" w:styleId="A2AB70B76EA74FE7939159B9F55B256F">
    <w:name w:val="A2AB70B76EA74FE7939159B9F55B256F"/>
  </w:style>
  <w:style w:type="paragraph" w:customStyle="1" w:styleId="2B7872BB1B424B3AB599AB8A1DC9AB12">
    <w:name w:val="2B7872BB1B424B3AB599AB8A1DC9AB12"/>
  </w:style>
  <w:style w:type="character" w:customStyle="1" w:styleId="Titre2Car">
    <w:name w:val="Titre 2 Car"/>
    <w:basedOn w:val="Policepardfaut"/>
    <w:link w:val="Titre2"/>
    <w:rPr>
      <w:rFonts w:asciiTheme="majorHAnsi" w:eastAsiaTheme="majorEastAsia" w:hAnsiTheme="majorHAnsi" w:cstheme="majorBidi"/>
      <w:b/>
      <w:bCs/>
      <w:color w:val="0D0D0D" w:themeColor="text1" w:themeTint="F2"/>
      <w:lang w:val="en-US" w:eastAsia="en-US"/>
    </w:rPr>
  </w:style>
  <w:style w:type="paragraph" w:customStyle="1" w:styleId="DB12DC12187446F1A5F7161965275238">
    <w:name w:val="DB12DC12187446F1A5F7161965275238"/>
  </w:style>
  <w:style w:type="paragraph" w:customStyle="1" w:styleId="41BB32B7E54C4A1A867654ACDA69B598">
    <w:name w:val="41BB32B7E54C4A1A867654ACDA69B598"/>
  </w:style>
  <w:style w:type="paragraph" w:customStyle="1" w:styleId="0F987F72EB354E04AD1F85201268C945">
    <w:name w:val="0F987F72EB354E04AD1F85201268C945"/>
  </w:style>
  <w:style w:type="paragraph" w:customStyle="1" w:styleId="A47B6929F13E4BD1A536E6EB8ED3C877">
    <w:name w:val="A47B6929F13E4BD1A536E6EB8ED3C877"/>
  </w:style>
  <w:style w:type="paragraph" w:customStyle="1" w:styleId="B12D008A96104E468A91DAEECD20FF0F">
    <w:name w:val="B12D008A96104E468A91DAEECD20FF0F"/>
  </w:style>
  <w:style w:type="paragraph" w:customStyle="1" w:styleId="7080758346A2443CA2459FDEB07D669A">
    <w:name w:val="7080758346A2443CA2459FDEB07D669A"/>
    <w:rsid w:val="004B419B"/>
  </w:style>
  <w:style w:type="paragraph" w:customStyle="1" w:styleId="00C81E36854A4083A257B0051573C51F">
    <w:name w:val="00C81E36854A4083A257B0051573C51F"/>
    <w:rsid w:val="00F02606"/>
  </w:style>
  <w:style w:type="paragraph" w:customStyle="1" w:styleId="02F95007B96A4CB5BB65C2C9B79A9721">
    <w:name w:val="02F95007B96A4CB5BB65C2C9B79A9721"/>
    <w:rsid w:val="00F02606"/>
  </w:style>
  <w:style w:type="paragraph" w:customStyle="1" w:styleId="79870B01727642789DFA7FA191A23636">
    <w:name w:val="79870B01727642789DFA7FA191A23636"/>
    <w:rsid w:val="00F02606"/>
  </w:style>
  <w:style w:type="paragraph" w:customStyle="1" w:styleId="C4774DF6753247E7B55C9B65E6CD3215">
    <w:name w:val="C4774DF6753247E7B55C9B65E6CD3215"/>
    <w:rsid w:val="001B3064"/>
  </w:style>
  <w:style w:type="paragraph" w:customStyle="1" w:styleId="8DBA4A0D8E004B2B981A1FABDE97E5D3">
    <w:name w:val="8DBA4A0D8E004B2B981A1FABDE97E5D3"/>
    <w:rsid w:val="001B3064"/>
  </w:style>
  <w:style w:type="paragraph" w:customStyle="1" w:styleId="36B40BF896F8455F9B73F8D96C252C98">
    <w:name w:val="36B40BF896F8455F9B73F8D96C252C98"/>
    <w:rsid w:val="00DA1D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28BAD-652E-4620-8B17-8908D63208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376819-D855-4C4B-B3E4-C85AB2285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d’informations pour une école primaire.dotx</Template>
  <TotalTime>8</TotalTime>
  <Pages>1</Pages>
  <Words>367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User</cp:lastModifiedBy>
  <cp:revision>3</cp:revision>
  <cp:lastPrinted>2018-02-09T09:07:00Z</cp:lastPrinted>
  <dcterms:created xsi:type="dcterms:W3CDTF">2020-01-17T09:48:00Z</dcterms:created>
  <dcterms:modified xsi:type="dcterms:W3CDTF">2020-01-17T09:48:00Z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TC028051399991</vt:lpwstr>
  </property>
</Properties>
</file>